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0DD6E" w14:textId="77777777" w:rsidR="00EC3DE7" w:rsidRDefault="002D2BE0" w:rsidP="00C1436B">
      <w:pPr>
        <w:pStyle w:val="Heading1"/>
      </w:pPr>
      <w:r>
        <w:t xml:space="preserve">[Style: </w:t>
      </w:r>
      <w:r w:rsidR="001D2C4C">
        <w:t>Heading 1</w:t>
      </w:r>
      <w:r>
        <w:t>] Title of Your Presentation</w:t>
      </w:r>
    </w:p>
    <w:p w14:paraId="6BFBC9CE" w14:textId="77777777" w:rsidR="00EC3DE7" w:rsidRPr="004B2F7D" w:rsidRDefault="001D2C4C" w:rsidP="00F02F31">
      <w:pPr>
        <w:pStyle w:val="AuthorName"/>
      </w:pPr>
      <w:r>
        <w:t>[Style: Author Name] Author Name (FirstName</w:t>
      </w:r>
      <w:r w:rsidR="00582A55">
        <w:t xml:space="preserve"> MI.</w:t>
      </w:r>
      <w:r>
        <w:t xml:space="preserve"> LastName) and Author Name 2</w:t>
      </w:r>
      <w:r w:rsidR="004B2F7D">
        <w:t>, Associate Fellow</w:t>
      </w:r>
    </w:p>
    <w:p w14:paraId="3579E5FD" w14:textId="77777777" w:rsidR="00EC3DE7" w:rsidRDefault="001D2C4C" w:rsidP="00F02F31">
      <w:pPr>
        <w:pStyle w:val="Abstract"/>
      </w:pPr>
      <w:r>
        <w:t xml:space="preserve">[Style: Abstract] </w:t>
      </w:r>
      <w:r w:rsidR="00676773">
        <w:t xml:space="preserve">The abstract is a short summary of your entire paper. </w:t>
      </w:r>
      <w:r w:rsidR="00757249">
        <w:t>Please do not use more than</w:t>
      </w:r>
      <w:r w:rsidR="00E040B4">
        <w:t xml:space="preserve"> 100 words. </w:t>
      </w:r>
      <w:r w:rsidR="00BA0690">
        <w:t xml:space="preserve">In the current document square brackets contain the names of styles being used in a particular paragraph as well as some detailed explanatory material. </w:t>
      </w:r>
      <w:r>
        <w:t>Lorem ipsum dolor sit amet, consectetur adipiscing elit. Aliquam ac aliquet orci. Proin vestibulum convallis interdum. Class aptent taciti sociosqu ad litora torquent per conubia nostra, per inceptos himenaeos. Maecenas magna lectus, fringilla sit amet auctor vitae, commodo et ligula. Nam placerat, risus id adipiscing varius, orci diam porta lectus, id suscipit augue urna vitae sem. Nullam in magna nulla. Donec lobortis porta euismod.</w:t>
      </w:r>
    </w:p>
    <w:p w14:paraId="2078E205" w14:textId="77777777" w:rsidR="00E938AB" w:rsidRDefault="001D2C4C" w:rsidP="00FD5730">
      <w:pPr>
        <w:pStyle w:val="Body"/>
      </w:pPr>
      <w:r>
        <w:t xml:space="preserve">[Style: Body] </w:t>
      </w:r>
      <w:r w:rsidR="00106B43">
        <w:t>This template restricts formatting to predefined styles. To open the Styles window</w:t>
      </w:r>
      <w:r w:rsidR="003546EF">
        <w:t xml:space="preserve"> in Windows</w:t>
      </w:r>
      <w:r w:rsidR="00E040B4">
        <w:t>,</w:t>
      </w:r>
      <w:r w:rsidR="00106B43">
        <w:t xml:space="preserve"> press </w:t>
      </w:r>
      <w:r w:rsidR="00106B43" w:rsidRPr="00106B43">
        <w:rPr>
          <w:rStyle w:val="Bold"/>
        </w:rPr>
        <w:t>Ctrl-Alt-Shift-S</w:t>
      </w:r>
      <w:r w:rsidR="003546EF">
        <w:rPr>
          <w:rStyle w:val="Bold"/>
        </w:rPr>
        <w:t>;</w:t>
      </w:r>
      <w:r w:rsidR="00106B43">
        <w:t xml:space="preserve"> o</w:t>
      </w:r>
      <w:r w:rsidR="003546EF">
        <w:t>n a Mac,</w:t>
      </w:r>
      <w:r w:rsidR="00106B43">
        <w:t xml:space="preserve"> click the </w:t>
      </w:r>
      <w:r w:rsidR="00106B43" w:rsidRPr="00106B43">
        <w:rPr>
          <w:rStyle w:val="Bold"/>
        </w:rPr>
        <w:t>Styles Pane</w:t>
      </w:r>
      <w:r w:rsidR="00106B43">
        <w:t xml:space="preserve"> button. </w:t>
      </w:r>
      <w:r w:rsidR="005C2FEC">
        <w:t>Observe t</w:t>
      </w:r>
      <w:r w:rsidR="00E938AB">
        <w:t>he</w:t>
      </w:r>
      <w:r w:rsidR="00E040B4">
        <w:t xml:space="preserve"> following</w:t>
      </w:r>
      <w:r w:rsidR="00E938AB">
        <w:t xml:space="preserve"> general tips</w:t>
      </w:r>
      <w:r w:rsidR="005C2FEC">
        <w:t>:</w:t>
      </w:r>
    </w:p>
    <w:p w14:paraId="58839BC1" w14:textId="77777777" w:rsidR="00FD43F3" w:rsidRPr="00F02F31" w:rsidRDefault="00783868" w:rsidP="00FD43F3">
      <w:pPr>
        <w:pStyle w:val="BulletedList"/>
      </w:pPr>
      <w:r>
        <w:t xml:space="preserve">[Style: Bulleted List] </w:t>
      </w:r>
      <w:r w:rsidR="00FD43F3" w:rsidRPr="00F02F31">
        <w:t xml:space="preserve">Submit your </w:t>
      </w:r>
      <w:r w:rsidR="00B3728B" w:rsidRPr="00F02F31">
        <w:t xml:space="preserve">proceedings </w:t>
      </w:r>
      <w:r w:rsidR="00FD43F3" w:rsidRPr="00F02F31">
        <w:t xml:space="preserve">paper as a </w:t>
      </w:r>
      <w:r w:rsidR="00FD43F3">
        <w:t xml:space="preserve">Microsoft </w:t>
      </w:r>
      <w:r w:rsidR="00FD43F3" w:rsidRPr="00F02F31">
        <w:t>Word document (.docx), not as a PDF.</w:t>
      </w:r>
    </w:p>
    <w:p w14:paraId="4BFB0EF5" w14:textId="77777777" w:rsidR="009472AE" w:rsidRPr="00F02F31" w:rsidRDefault="009472AE" w:rsidP="009472AE">
      <w:pPr>
        <w:pStyle w:val="BulletedList"/>
      </w:pPr>
      <w:r w:rsidRPr="00F02F31">
        <w:t>Write your paper as a detailed article, not as an outline.</w:t>
      </w:r>
    </w:p>
    <w:p w14:paraId="7979B0A8" w14:textId="77777777" w:rsidR="00E938AB" w:rsidRDefault="00E938AB" w:rsidP="00F02F31">
      <w:pPr>
        <w:pStyle w:val="BulletedList"/>
      </w:pPr>
      <w:r w:rsidRPr="00F02F31">
        <w:t xml:space="preserve">Style </w:t>
      </w:r>
      <w:r w:rsidRPr="00F02F31">
        <w:rPr>
          <w:rStyle w:val="Italic"/>
          <w:i w:val="0"/>
          <w:iCs w:val="0"/>
        </w:rPr>
        <w:t>all</w:t>
      </w:r>
      <w:r w:rsidRPr="00F02F31">
        <w:t xml:space="preserve"> of your text using the paragraph and character styles </w:t>
      </w:r>
      <w:r w:rsidR="00FD5730" w:rsidRPr="00F02F31">
        <w:t>described</w:t>
      </w:r>
      <w:r w:rsidR="00144F6C" w:rsidRPr="00F02F31">
        <w:t xml:space="preserve"> </w:t>
      </w:r>
      <w:r w:rsidRPr="00F02F31">
        <w:t>in th</w:t>
      </w:r>
      <w:r w:rsidR="00367099" w:rsidRPr="00F02F31">
        <w:t>is template</w:t>
      </w:r>
      <w:r w:rsidRPr="00F02F31">
        <w:t>. Do</w:t>
      </w:r>
      <w:r w:rsidR="00FD5730" w:rsidRPr="00F02F31">
        <w:t xml:space="preserve"> </w:t>
      </w:r>
      <w:r w:rsidRPr="00F02F31">
        <w:t>n</w:t>
      </w:r>
      <w:r w:rsidR="00FD5730" w:rsidRPr="00F02F31">
        <w:t>o</w:t>
      </w:r>
      <w:r w:rsidRPr="00F02F31">
        <w:t xml:space="preserve">t </w:t>
      </w:r>
      <w:r w:rsidR="009472AE">
        <w:t xml:space="preserve">attempt to finesse the appearance of your paper by </w:t>
      </w:r>
      <w:r w:rsidRPr="00F02F31">
        <w:t>creat</w:t>
      </w:r>
      <w:r w:rsidR="009472AE">
        <w:t>ing</w:t>
      </w:r>
      <w:r w:rsidRPr="00F02F31">
        <w:t xml:space="preserve"> your own styles</w:t>
      </w:r>
      <w:r w:rsidR="009472AE">
        <w:t>,</w:t>
      </w:r>
      <w:r w:rsidRPr="00F02F31">
        <w:t xml:space="preserve"> apply</w:t>
      </w:r>
      <w:r w:rsidR="009472AE">
        <w:t>ing</w:t>
      </w:r>
      <w:r w:rsidRPr="00F02F31">
        <w:t xml:space="preserve"> manual formatting</w:t>
      </w:r>
      <w:r w:rsidR="00FD43F3">
        <w:t>, or inserting spacing</w:t>
      </w:r>
      <w:r w:rsidRPr="00F02F31">
        <w:t>—this information will be stripped.</w:t>
      </w:r>
      <w:r w:rsidR="00FD43F3">
        <w:t xml:space="preserve"> </w:t>
      </w:r>
      <w:r w:rsidR="003F52AC">
        <w:t xml:space="preserve">The </w:t>
      </w:r>
      <w:r w:rsidR="00610748">
        <w:t>STC editor will format your paper in two columns</w:t>
      </w:r>
      <w:r w:rsidR="0022058E">
        <w:t>, insert graphics in the proper places,</w:t>
      </w:r>
      <w:r w:rsidR="00610748">
        <w:t xml:space="preserve"> and do f</w:t>
      </w:r>
      <w:r w:rsidR="00FD43F3">
        <w:t>inal formatting.</w:t>
      </w:r>
    </w:p>
    <w:p w14:paraId="4C7B0D33" w14:textId="77777777" w:rsidR="00365E87" w:rsidRDefault="00365E87" w:rsidP="00365E87">
      <w:pPr>
        <w:pStyle w:val="BulletedList"/>
      </w:pPr>
      <w:r w:rsidRPr="00B3728B">
        <w:t xml:space="preserve">Our </w:t>
      </w:r>
      <w:r w:rsidR="00783868">
        <w:t xml:space="preserve">underlying </w:t>
      </w:r>
      <w:r w:rsidRPr="00B3728B">
        <w:t xml:space="preserve">authority on punctuation, format, and citation style is the </w:t>
      </w:r>
      <w:r w:rsidRPr="00365E87">
        <w:rPr>
          <w:rStyle w:val="Italic"/>
        </w:rPr>
        <w:t>Publication Manual of the American Psychological Association</w:t>
      </w:r>
      <w:r w:rsidRPr="00B3728B">
        <w:t xml:space="preserve">, 7th edition. Instructions in this template may override particular APA </w:t>
      </w:r>
      <w:r w:rsidR="00783868">
        <w:t>guideline</w:t>
      </w:r>
      <w:r w:rsidRPr="00B3728B">
        <w:t>s.</w:t>
      </w:r>
    </w:p>
    <w:p w14:paraId="27B63439" w14:textId="77777777" w:rsidR="00F7047D" w:rsidRDefault="003F52AC" w:rsidP="00365E87">
      <w:pPr>
        <w:pStyle w:val="BulletedList"/>
      </w:pPr>
      <w:r>
        <w:t xml:space="preserve">In your References and Resources sections, include a </w:t>
      </w:r>
      <w:r w:rsidRPr="003F52AC">
        <w:t xml:space="preserve">digital object identifier (DOI) </w:t>
      </w:r>
      <w:r>
        <w:t xml:space="preserve">if one is available for a source. </w:t>
      </w:r>
      <w:r w:rsidR="00F7047D">
        <w:t xml:space="preserve">You can find most </w:t>
      </w:r>
      <w:r>
        <w:t>DOIs</w:t>
      </w:r>
      <w:r w:rsidR="00F7047D">
        <w:t xml:space="preserve"> at </w:t>
      </w:r>
      <w:hyperlink r:id="rId5" w:history="1">
        <w:r w:rsidR="00F7047D" w:rsidRPr="00EA62AB">
          <w:rPr>
            <w:rStyle w:val="Hyperlink"/>
          </w:rPr>
          <w:t>https://www.crossref.org/</w:t>
        </w:r>
      </w:hyperlink>
      <w:r w:rsidR="00F7047D">
        <w:t>.</w:t>
      </w:r>
      <w:r>
        <w:t xml:space="preserve"> If an online source has only a URL, include that instead. See the sample entries in this template.</w:t>
      </w:r>
    </w:p>
    <w:p w14:paraId="13FE2841" w14:textId="77777777" w:rsidR="00E938AB" w:rsidRPr="00F02F31" w:rsidRDefault="00E938AB" w:rsidP="00F02F31">
      <w:pPr>
        <w:pStyle w:val="BulletedList"/>
      </w:pPr>
      <w:r w:rsidRPr="00F02F31">
        <w:t xml:space="preserve">Submit your original images as separate </w:t>
      </w:r>
      <w:r w:rsidR="00D95A69">
        <w:t xml:space="preserve">PNG, JPEG, or GIF </w:t>
      </w:r>
      <w:r w:rsidR="00625E05" w:rsidRPr="00F02F31">
        <w:t>files.</w:t>
      </w:r>
    </w:p>
    <w:p w14:paraId="185B0C46" w14:textId="77777777" w:rsidR="00E938AB" w:rsidRPr="00F02F31" w:rsidRDefault="00E938AB" w:rsidP="00F02F31">
      <w:pPr>
        <w:pStyle w:val="BulletedList"/>
      </w:pPr>
      <w:r w:rsidRPr="00F02F31">
        <w:t>Add captions to your images</w:t>
      </w:r>
      <w:r w:rsidR="003F52AC">
        <w:t xml:space="preserve"> within the body of your paper</w:t>
      </w:r>
      <w:r w:rsidRPr="00F02F31">
        <w:t>.</w:t>
      </w:r>
    </w:p>
    <w:p w14:paraId="77F297EB" w14:textId="77777777" w:rsidR="00E938AB" w:rsidRDefault="00E938AB" w:rsidP="00F02F31">
      <w:pPr>
        <w:pStyle w:val="BulletedList"/>
      </w:pPr>
      <w:r w:rsidRPr="00F02F31">
        <w:t xml:space="preserve">Include any STC honors </w:t>
      </w:r>
      <w:r w:rsidR="004B2F7D" w:rsidRPr="00F02F31">
        <w:t>(</w:t>
      </w:r>
      <w:r w:rsidR="003247E1">
        <w:t>F</w:t>
      </w:r>
      <w:r w:rsidR="004B2F7D" w:rsidRPr="00F02F31">
        <w:t xml:space="preserve">ellow, </w:t>
      </w:r>
      <w:r w:rsidR="003247E1">
        <w:t>A</w:t>
      </w:r>
      <w:r w:rsidR="004B2F7D" w:rsidRPr="00F02F31">
        <w:t xml:space="preserve">ssociate </w:t>
      </w:r>
      <w:r w:rsidR="003247E1">
        <w:t>F</w:t>
      </w:r>
      <w:r w:rsidR="004B2F7D" w:rsidRPr="00F02F31">
        <w:t>ellow) and PhD (if applicable)</w:t>
      </w:r>
      <w:r w:rsidR="00C334F5">
        <w:t xml:space="preserve"> </w:t>
      </w:r>
      <w:r w:rsidR="00C334F5" w:rsidRPr="00F02F31">
        <w:t>after your name</w:t>
      </w:r>
      <w:r w:rsidR="004B2F7D" w:rsidRPr="00F02F31">
        <w:t>, but no other certifications.</w:t>
      </w:r>
    </w:p>
    <w:p w14:paraId="30BAFEF2" w14:textId="77777777" w:rsidR="00365E87" w:rsidRPr="00F02F31" w:rsidRDefault="00365E87" w:rsidP="00F02F31">
      <w:pPr>
        <w:pStyle w:val="BulletedList"/>
      </w:pPr>
      <w:r w:rsidRPr="00365E87">
        <w:t>If you desire further help, please email Avon J. Murphy at avonmu@comcast.net.</w:t>
      </w:r>
    </w:p>
    <w:p w14:paraId="10D34509" w14:textId="77777777" w:rsidR="00EC3DE7" w:rsidRDefault="002D2BE0" w:rsidP="00F02F31">
      <w:pPr>
        <w:pStyle w:val="Heading2"/>
      </w:pPr>
      <w:r>
        <w:t xml:space="preserve">[Style: </w:t>
      </w:r>
      <w:r w:rsidR="001D2C4C">
        <w:t>Heading 2</w:t>
      </w:r>
      <w:r>
        <w:t>] Set Headings in Title Case</w:t>
      </w:r>
    </w:p>
    <w:p w14:paraId="140C29D0" w14:textId="77777777" w:rsidR="00EC3DE7" w:rsidRPr="00FD5730" w:rsidRDefault="001D2C4C" w:rsidP="00FD5730">
      <w:pPr>
        <w:pStyle w:val="Body"/>
      </w:pPr>
      <w:r>
        <w:t>[Sty</w:t>
      </w:r>
      <w:r w:rsidRPr="00FD5730">
        <w:t>le: Body] Lorem ipsum dolor sit amet, consectetur adipiscing elit. Nulla et diam nec ipsum interdum convallis. Suspendisse dui lectus, viverra dignissim porta in, rhoncus a turpis. Ut vel diam ac dui lacinia dictum id vitae arcu. Aenean non faucibus diam. Duis at velit nisi, nec congue urna. Cras a lectus quis diam suscipit varius.</w:t>
      </w:r>
    </w:p>
    <w:p w14:paraId="31ACC53D" w14:textId="77777777" w:rsidR="00EC3DE7" w:rsidRDefault="001D2C4C" w:rsidP="00FD5730">
      <w:pPr>
        <w:pStyle w:val="Body"/>
      </w:pPr>
      <w:r w:rsidRPr="00FD5730">
        <w:t>Aliquam venenatis fringilla nulla, vel egestas mauris accumsan a. Morbi porttitor, lorem a tristique egestas, libero lectus</w:t>
      </w:r>
      <w:r>
        <w:t xml:space="preserve"> facilisis metus, ut gravida neque dolor id libero. Proin augue sapien, eleifend eget pretium</w:t>
      </w:r>
      <w:r w:rsidR="003546EF">
        <w:t>.</w:t>
      </w:r>
      <w:r w:rsidR="004F237E">
        <w:t xml:space="preserve"> fringilla. Phasellus tortor enim, varius at rutrum id, egestas accumsan </w:t>
      </w:r>
      <w:r w:rsidR="004F237E" w:rsidRPr="00FD5730">
        <w:t>iverra dignissim porta in, rhoncus a turpis. Ut vel diam</w:t>
      </w:r>
      <w:r w:rsidR="004F237E">
        <w:t>.</w:t>
      </w:r>
    </w:p>
    <w:p w14:paraId="4C17833C" w14:textId="77777777" w:rsidR="00EC3DE7" w:rsidRPr="00F02F31" w:rsidRDefault="001D2C4C" w:rsidP="00365E87">
      <w:pPr>
        <w:pStyle w:val="BulletedList"/>
        <w:ind w:left="720"/>
      </w:pPr>
      <w:r w:rsidRPr="00F02F31">
        <w:lastRenderedPageBreak/>
        <w:t>[Style: Bulleted List] Sed lacinia suscipit</w:t>
      </w:r>
    </w:p>
    <w:p w14:paraId="3D1278FA" w14:textId="77777777" w:rsidR="00EC3DE7" w:rsidRPr="00F02F31" w:rsidRDefault="001D2C4C" w:rsidP="00365E87">
      <w:pPr>
        <w:pStyle w:val="BulletedList"/>
        <w:ind w:left="720"/>
      </w:pPr>
      <w:r w:rsidRPr="00F02F31">
        <w:t>Id pulvinar libero fermentum</w:t>
      </w:r>
    </w:p>
    <w:p w14:paraId="08B7E30B" w14:textId="77777777" w:rsidR="00EC3DE7" w:rsidRPr="00F02F31" w:rsidRDefault="001D2C4C" w:rsidP="00F02F31">
      <w:pPr>
        <w:pStyle w:val="Subbullets"/>
      </w:pPr>
      <w:r w:rsidRPr="00F02F31">
        <w:t xml:space="preserve">[Style: Subbullets] </w:t>
      </w:r>
      <w:r w:rsidR="00FD43F3" w:rsidRPr="00F02F31">
        <w:t>Do not create further subbullet levels.</w:t>
      </w:r>
      <w:r w:rsidR="00FD43F3">
        <w:t xml:space="preserve"> </w:t>
      </w:r>
      <w:r w:rsidRPr="00F02F31">
        <w:t>Lobortis auctor sem sit amet luctus. Nullam non lacus lacus, vel auctor augue.</w:t>
      </w:r>
    </w:p>
    <w:p w14:paraId="118DD6C5" w14:textId="77777777" w:rsidR="00EC3DE7" w:rsidRDefault="001D2C4C" w:rsidP="00F02F31">
      <w:pPr>
        <w:pStyle w:val="Subbullets"/>
      </w:pPr>
      <w:r w:rsidRPr="00F02F31">
        <w:t>Cras a lectus quis diam suscipit varius.</w:t>
      </w:r>
    </w:p>
    <w:p w14:paraId="0974F8C5" w14:textId="77777777" w:rsidR="00365E87" w:rsidRDefault="00365E87" w:rsidP="003F52AC">
      <w:pPr>
        <w:pStyle w:val="Subbullets"/>
      </w:pPr>
      <w:r>
        <w:t>Aliquam at diam nibh.</w:t>
      </w:r>
    </w:p>
    <w:p w14:paraId="67784FB1" w14:textId="77777777" w:rsidR="00EC3DE7" w:rsidRDefault="001D2C4C" w:rsidP="00FD5730">
      <w:pPr>
        <w:pStyle w:val="Body"/>
      </w:pPr>
      <w:r>
        <w:t>Duis at velit nisi, nec congue urna</w:t>
      </w:r>
      <w:r w:rsidR="00A64A84">
        <w:t>:</w:t>
      </w:r>
    </w:p>
    <w:p w14:paraId="0D962700" w14:textId="77777777" w:rsidR="00EC3DE7" w:rsidRPr="00F02F31" w:rsidRDefault="001D2C4C" w:rsidP="00F02F31">
      <w:pPr>
        <w:pStyle w:val="NumberedList"/>
      </w:pPr>
      <w:r w:rsidRPr="00F02F31">
        <w:t>[Style: Numbered List] Vehicula velit</w:t>
      </w:r>
    </w:p>
    <w:p w14:paraId="5462DB7A" w14:textId="77777777" w:rsidR="00EC3DE7" w:rsidRDefault="001D2C4C" w:rsidP="00F02F31">
      <w:pPr>
        <w:pStyle w:val="NumberedList"/>
      </w:pPr>
      <w:r w:rsidRPr="00F02F31">
        <w:t>Nunc p</w:t>
      </w:r>
      <w:r>
        <w:t>retium lectus vitae sem euismod mattis. Aliquam at diam nibh. Quisque blandit pellentesque magna at fringilla. Phasellus tortor enim, varius at rutrum id, egestas accumsan purus.</w:t>
      </w:r>
    </w:p>
    <w:p w14:paraId="6F8AC52A" w14:textId="77777777" w:rsidR="00EC3DE7" w:rsidRPr="00F02F31" w:rsidRDefault="001D2C4C" w:rsidP="00F02F31">
      <w:pPr>
        <w:pStyle w:val="Substeps"/>
      </w:pPr>
      <w:r w:rsidRPr="00F02F31">
        <w:t>[</w:t>
      </w:r>
      <w:r w:rsidR="00A12AA7">
        <w:t xml:space="preserve">Style: </w:t>
      </w:r>
      <w:r w:rsidRPr="00F02F31">
        <w:t>Substep</w:t>
      </w:r>
      <w:r w:rsidR="00A12AA7">
        <w:t>s</w:t>
      </w:r>
      <w:r w:rsidRPr="00F02F31">
        <w:t xml:space="preserve">] </w:t>
      </w:r>
      <w:r w:rsidR="00FD43F3" w:rsidRPr="00F02F31">
        <w:t>Do not create further substep levels</w:t>
      </w:r>
      <w:r w:rsidR="00FD43F3">
        <w:t>.</w:t>
      </w:r>
      <w:r w:rsidR="00FD43F3" w:rsidRPr="00F02F31">
        <w:t xml:space="preserve"> </w:t>
      </w:r>
      <w:r w:rsidR="00FD43F3">
        <w:t>D</w:t>
      </w:r>
      <w:r w:rsidRPr="00F02F31">
        <w:t>fjdsdfldsjflsdjflsdj</w:t>
      </w:r>
      <w:r w:rsidR="00A64A84" w:rsidRPr="00F02F31">
        <w:t>.</w:t>
      </w:r>
    </w:p>
    <w:p w14:paraId="39BAC109" w14:textId="77777777" w:rsidR="00EC3DE7" w:rsidRPr="00F372DE" w:rsidRDefault="001D2C4C" w:rsidP="00F02F31">
      <w:pPr>
        <w:pStyle w:val="Substeps"/>
      </w:pPr>
      <w:r w:rsidRPr="00F02F31">
        <w:t>Dghr eppfg</w:t>
      </w:r>
      <w:r w:rsidRPr="00F372DE">
        <w:t>t wriped</w:t>
      </w:r>
      <w:r w:rsidR="00A64A84">
        <w:t>.</w:t>
      </w:r>
    </w:p>
    <w:p w14:paraId="4C8C5BF2" w14:textId="77777777" w:rsidR="00EC3DE7" w:rsidRPr="00F02F31" w:rsidRDefault="001D2C4C" w:rsidP="00F02F31">
      <w:pPr>
        <w:pStyle w:val="NumberedList"/>
      </w:pPr>
      <w:r w:rsidRPr="00F02F31">
        <w:t>Pretium semper ligula</w:t>
      </w:r>
    </w:p>
    <w:p w14:paraId="3FB03F69" w14:textId="77777777" w:rsidR="00F372DE" w:rsidRDefault="001D2C4C" w:rsidP="00F02F31">
      <w:pPr>
        <w:pStyle w:val="NumberedList"/>
      </w:pPr>
      <w:r w:rsidRPr="00F02F31">
        <w:t>Ullamco</w:t>
      </w:r>
      <w:r>
        <w:t>rper sed</w:t>
      </w:r>
    </w:p>
    <w:p w14:paraId="677D7995" w14:textId="77777777" w:rsidR="00F372DE" w:rsidRDefault="00F372DE" w:rsidP="00F02F31">
      <w:pPr>
        <w:pStyle w:val="ListDescription"/>
      </w:pPr>
      <w:r>
        <w:t>[</w:t>
      </w:r>
      <w:r w:rsidR="00C1436B">
        <w:t xml:space="preserve">Style: </w:t>
      </w:r>
      <w:r>
        <w:t>List Description] No numbering, indented.</w:t>
      </w:r>
    </w:p>
    <w:p w14:paraId="53AE2C2F" w14:textId="77777777" w:rsidR="003A707A" w:rsidRDefault="003A707A" w:rsidP="00FD5730">
      <w:pPr>
        <w:pStyle w:val="Body"/>
      </w:pPr>
      <w:r>
        <w:t>If you have a quotation of 40 or more</w:t>
      </w:r>
      <w:r w:rsidR="008460FF">
        <w:t xml:space="preserve"> words</w:t>
      </w:r>
      <w:r>
        <w:t>, format it as a block quote</w:t>
      </w:r>
      <w:r w:rsidR="00BA0690">
        <w:t>. Use inline citations, which should match entries in your References</w:t>
      </w:r>
      <w:r>
        <w:t>:</w:t>
      </w:r>
    </w:p>
    <w:p w14:paraId="5BE1E5DB" w14:textId="77777777" w:rsidR="00C8039A" w:rsidRPr="00C8039A" w:rsidRDefault="003A707A" w:rsidP="00F02F31">
      <w:pPr>
        <w:pStyle w:val="BlockQuote"/>
      </w:pPr>
      <w:r>
        <w:t xml:space="preserve">[Style: Block Quote] </w:t>
      </w:r>
      <w:r w:rsidR="008307F0">
        <w:t xml:space="preserve">Note how to handle page references. The source quoted should appear in your References section. </w:t>
      </w:r>
      <w:r w:rsidR="00C8039A">
        <w:t xml:space="preserve">Aliquam at diam nibh. Quisque blandit pellentesque magna at fringilla. Phasellus tortor enim, varius at rutrum id, egestas accumsan purus. </w:t>
      </w:r>
      <w:r w:rsidR="004F237E">
        <w:t xml:space="preserve">Sed porttitor vehicula velit, pretium semper ligula ullamcorper sed. Morbi in enim ac quam commodo </w:t>
      </w:r>
      <w:r w:rsidR="00C8039A">
        <w:t>Nulla et diam nec ipsum interdum convallis. Suspendisse dui lectus, viverra dignissim porta in, rhoncus a turpis</w:t>
      </w:r>
      <w:r w:rsidR="00365E87">
        <w:t xml:space="preserve"> ad diam fringilla</w:t>
      </w:r>
      <w:r w:rsidR="008307F0">
        <w:t xml:space="preserve"> (Conklin &amp; Hayhoe, p. 142).</w:t>
      </w:r>
    </w:p>
    <w:p w14:paraId="043BFA26" w14:textId="77777777" w:rsidR="00EC3DE7" w:rsidRDefault="002D2BE0" w:rsidP="00F02F31">
      <w:pPr>
        <w:pStyle w:val="Heading3"/>
      </w:pPr>
      <w:r>
        <w:t xml:space="preserve">[Style: </w:t>
      </w:r>
      <w:r w:rsidR="001D2C4C">
        <w:t>Heading 3</w:t>
      </w:r>
      <w:r>
        <w:t>] Set Headings in Title Case</w:t>
      </w:r>
    </w:p>
    <w:p w14:paraId="0BF83363" w14:textId="77777777" w:rsidR="00EC3DE7" w:rsidRDefault="009D1095" w:rsidP="00FD5730">
      <w:pPr>
        <w:pStyle w:val="Body"/>
      </w:pPr>
      <w:r>
        <w:t xml:space="preserve">Do not create further heading levels. </w:t>
      </w:r>
      <w:r w:rsidR="001D2C4C">
        <w:t xml:space="preserve">Lorem ipsum dolor sit amet, consectetur adipiscing elit. In nibh nibh, bibendum non tincidunt vitae, rhoncus ut libero. Pellentesque habitant morbi tristique senectus et netus et malesuada fames ac turpis egestas. </w:t>
      </w:r>
      <w:r w:rsidR="004F237E" w:rsidRPr="004F237E">
        <w:t xml:space="preserve">Class aptent taciti sociosqu ad litora torquent per conubia nostra, per inceptos himenaeos. Maecenas magna lectus </w:t>
      </w:r>
      <w:r w:rsidR="001D2C4C">
        <w:t>Sed porttitor vehicula velit, pretium semper ligula ullamcorper sed. Morbi in enim ac quam commodo ullamcorper nec in neque.</w:t>
      </w:r>
      <w:r w:rsidR="004F237E">
        <w:t xml:space="preserve"> Aliquam at diam nibh. Quisque blandit pellentesque magna at fringilla. Phasellus tortor enim, varius at rutrum id, egestas accumsan purus. Quisque blandit pellentesque magna at fringilla.</w:t>
      </w:r>
    </w:p>
    <w:p w14:paraId="4BD81D8D" w14:textId="77777777" w:rsidR="000317B1" w:rsidRDefault="000317B1" w:rsidP="000317B1">
      <w:pPr>
        <w:pStyle w:val="Heading2"/>
      </w:pPr>
      <w:r>
        <w:t>Character Styles</w:t>
      </w:r>
    </w:p>
    <w:p w14:paraId="3CF29A17" w14:textId="77777777" w:rsidR="000317B1" w:rsidRPr="002D2BE0" w:rsidRDefault="000317B1" w:rsidP="000317B1">
      <w:pPr>
        <w:pStyle w:val="Body"/>
      </w:pPr>
      <w:r>
        <w:t>The following character styles are available. Use the</w:t>
      </w:r>
      <w:r w:rsidR="003F52AC">
        <w:t>se</w:t>
      </w:r>
      <w:r>
        <w:t xml:space="preserve"> styles rather than manual formatting:</w:t>
      </w:r>
    </w:p>
    <w:p w14:paraId="420E4576" w14:textId="77777777" w:rsidR="000317B1" w:rsidRPr="00F02F31" w:rsidRDefault="000317B1" w:rsidP="000317B1">
      <w:pPr>
        <w:pStyle w:val="BulletedList"/>
        <w:rPr>
          <w:rStyle w:val="Italic"/>
          <w:i w:val="0"/>
          <w:iCs w:val="0"/>
        </w:rPr>
      </w:pPr>
      <w:r>
        <w:rPr>
          <w:rStyle w:val="Italic"/>
        </w:rPr>
        <w:t>Italic character</w:t>
      </w:r>
    </w:p>
    <w:p w14:paraId="388BA94B" w14:textId="77777777" w:rsidR="000317B1" w:rsidRPr="00F02F31" w:rsidRDefault="000317B1" w:rsidP="000317B1">
      <w:pPr>
        <w:pStyle w:val="BulletedList"/>
        <w:rPr>
          <w:rStyle w:val="Bold"/>
        </w:rPr>
      </w:pPr>
      <w:r w:rsidRPr="00F02F31">
        <w:rPr>
          <w:rStyle w:val="Bold"/>
        </w:rPr>
        <w:t>Bold character</w:t>
      </w:r>
    </w:p>
    <w:p w14:paraId="60EA6B86" w14:textId="77777777" w:rsidR="000317B1" w:rsidRDefault="000317B1" w:rsidP="000317B1">
      <w:pPr>
        <w:pStyle w:val="BulletedList"/>
        <w:rPr>
          <w:rStyle w:val="Hyperlink"/>
        </w:rPr>
      </w:pPr>
      <w:r w:rsidRPr="00F02F31">
        <w:rPr>
          <w:rStyle w:val="Hyperlink"/>
        </w:rPr>
        <w:t>Hyperlink</w:t>
      </w:r>
    </w:p>
    <w:p w14:paraId="1C2BE63F" w14:textId="77777777" w:rsidR="00605AD8" w:rsidRDefault="00605AD8" w:rsidP="00605AD8">
      <w:pPr>
        <w:pStyle w:val="Heading2"/>
      </w:pPr>
      <w:r>
        <w:t>Graphics and Tables</w:t>
      </w:r>
    </w:p>
    <w:p w14:paraId="5B2CCE4F" w14:textId="77777777" w:rsidR="00605AD8" w:rsidRDefault="009472AE" w:rsidP="00FD5730">
      <w:pPr>
        <w:pStyle w:val="Body"/>
      </w:pPr>
      <w:r>
        <w:t>T</w:t>
      </w:r>
      <w:r w:rsidR="00605AD8">
        <w:t>ell us where</w:t>
      </w:r>
      <w:r>
        <w:t xml:space="preserve"> a chart, picture, or any other graphic</w:t>
      </w:r>
      <w:r w:rsidR="00ED1E8A">
        <w:t xml:space="preserve"> </w:t>
      </w:r>
      <w:r w:rsidR="00605AD8" w:rsidRPr="00F02F31">
        <w:t xml:space="preserve">image should appear, </w:t>
      </w:r>
      <w:r w:rsidR="00605AD8">
        <w:t>and supply a caption</w:t>
      </w:r>
      <w:r w:rsidR="00E46A6A">
        <w:t>. W</w:t>
      </w:r>
      <w:r w:rsidR="00605AD8" w:rsidRPr="00F02F31">
        <w:t>rite in your document, for example</w:t>
      </w:r>
      <w:r w:rsidR="00605AD8">
        <w:t>:</w:t>
      </w:r>
    </w:p>
    <w:p w14:paraId="60F39B37" w14:textId="77777777" w:rsidR="00EC3DE7" w:rsidRDefault="00605AD8" w:rsidP="00605AD8">
      <w:pPr>
        <w:pStyle w:val="BlockQuote"/>
      </w:pPr>
      <w:r>
        <w:t xml:space="preserve">[Style: Block Quote] </w:t>
      </w:r>
      <w:r w:rsidRPr="00F02F31">
        <w:t>&lt;Insert PM_LeadThem_Jones_1.png here.</w:t>
      </w:r>
      <w:r w:rsidR="00783868">
        <w:t>&gt;</w:t>
      </w:r>
    </w:p>
    <w:p w14:paraId="7C968A1B" w14:textId="77777777" w:rsidR="00EC3DE7" w:rsidRDefault="000317B1" w:rsidP="00FD5730">
      <w:pPr>
        <w:pStyle w:val="FigureCaption"/>
      </w:pPr>
      <w:r>
        <w:t>[Style: Figure Caption</w:t>
      </w:r>
      <w:r w:rsidR="00C17BEE">
        <w:t>]</w:t>
      </w:r>
      <w:r>
        <w:t xml:space="preserve"> </w:t>
      </w:r>
      <w:r w:rsidR="00676773">
        <w:t>Figure 1. Write a short description.</w:t>
      </w:r>
    </w:p>
    <w:p w14:paraId="363D3B0D" w14:textId="77777777" w:rsidR="00C17BEE" w:rsidRPr="00C17BEE" w:rsidRDefault="00E46A6A" w:rsidP="00C17BEE">
      <w:pPr>
        <w:pStyle w:val="Body"/>
      </w:pPr>
      <w:r>
        <w:lastRenderedPageBreak/>
        <w:t>Make tables as simple as possible. P</w:t>
      </w:r>
      <w:r w:rsidR="00605AD8">
        <w:t>lace a table</w:t>
      </w:r>
      <w:r>
        <w:t xml:space="preserve"> in your document, and supply a caption. For example:</w:t>
      </w:r>
    </w:p>
    <w:tbl>
      <w:tblPr>
        <w:tblStyle w:val="TableGrid"/>
        <w:tblW w:w="0" w:type="auto"/>
        <w:tblLook w:val="04A0" w:firstRow="1" w:lastRow="0" w:firstColumn="1" w:lastColumn="0" w:noHBand="0" w:noVBand="1"/>
      </w:tblPr>
      <w:tblGrid>
        <w:gridCol w:w="2518"/>
        <w:gridCol w:w="2518"/>
        <w:gridCol w:w="2517"/>
      </w:tblGrid>
      <w:tr w:rsidR="00E46A6A" w14:paraId="1448C6A2" w14:textId="77777777" w:rsidTr="00E46A6A">
        <w:tc>
          <w:tcPr>
            <w:tcW w:w="2518" w:type="dxa"/>
          </w:tcPr>
          <w:p w14:paraId="660F2455" w14:textId="77777777" w:rsidR="00E46A6A" w:rsidRPr="00676773" w:rsidRDefault="00E46A6A" w:rsidP="00FD5730">
            <w:pPr>
              <w:pStyle w:val="TableHead"/>
            </w:pPr>
            <w:r w:rsidRPr="00676773">
              <w:t>Table Head</w:t>
            </w:r>
          </w:p>
        </w:tc>
        <w:tc>
          <w:tcPr>
            <w:tcW w:w="2518" w:type="dxa"/>
          </w:tcPr>
          <w:p w14:paraId="6DF1BD13" w14:textId="77777777" w:rsidR="00E46A6A" w:rsidRDefault="00E46A6A" w:rsidP="00FD5730">
            <w:pPr>
              <w:pStyle w:val="TableHead"/>
            </w:pPr>
            <w:r>
              <w:t>Table Head</w:t>
            </w:r>
          </w:p>
        </w:tc>
        <w:tc>
          <w:tcPr>
            <w:tcW w:w="2517" w:type="dxa"/>
          </w:tcPr>
          <w:p w14:paraId="6DEF66D4" w14:textId="77777777" w:rsidR="00E46A6A" w:rsidRDefault="00E46A6A" w:rsidP="00FD5730">
            <w:pPr>
              <w:pStyle w:val="TableHead"/>
            </w:pPr>
            <w:r>
              <w:t>Table Head</w:t>
            </w:r>
          </w:p>
        </w:tc>
      </w:tr>
      <w:tr w:rsidR="00E46A6A" w:rsidRPr="00FD5730" w14:paraId="698341A0" w14:textId="77777777" w:rsidTr="00E46A6A">
        <w:tc>
          <w:tcPr>
            <w:tcW w:w="2518" w:type="dxa"/>
          </w:tcPr>
          <w:p w14:paraId="46F8F2D1" w14:textId="77777777" w:rsidR="00E46A6A" w:rsidRPr="00FD5730" w:rsidRDefault="00E46A6A" w:rsidP="00FD5730">
            <w:pPr>
              <w:pStyle w:val="Body"/>
            </w:pPr>
            <w:r w:rsidRPr="00FD5730">
              <w:t>Body</w:t>
            </w:r>
          </w:p>
        </w:tc>
        <w:tc>
          <w:tcPr>
            <w:tcW w:w="2518" w:type="dxa"/>
          </w:tcPr>
          <w:p w14:paraId="57881E15" w14:textId="77777777" w:rsidR="00E46A6A" w:rsidRPr="00FD5730" w:rsidRDefault="00E46A6A" w:rsidP="00FD5730">
            <w:pPr>
              <w:pStyle w:val="Body"/>
            </w:pPr>
            <w:r w:rsidRPr="00FD5730">
              <w:t>Body</w:t>
            </w:r>
          </w:p>
        </w:tc>
        <w:tc>
          <w:tcPr>
            <w:tcW w:w="2517" w:type="dxa"/>
          </w:tcPr>
          <w:p w14:paraId="1BF6E386" w14:textId="77777777" w:rsidR="00E46A6A" w:rsidRPr="00FD5730" w:rsidRDefault="00E46A6A" w:rsidP="00FD5730">
            <w:pPr>
              <w:pStyle w:val="Body"/>
            </w:pPr>
            <w:r w:rsidRPr="00FD5730">
              <w:t>Body</w:t>
            </w:r>
          </w:p>
        </w:tc>
      </w:tr>
      <w:tr w:rsidR="00E46A6A" w:rsidRPr="00FD5730" w14:paraId="26A57946" w14:textId="77777777" w:rsidTr="00E46A6A">
        <w:tc>
          <w:tcPr>
            <w:tcW w:w="2518" w:type="dxa"/>
          </w:tcPr>
          <w:p w14:paraId="6B798EEF" w14:textId="77777777" w:rsidR="00E46A6A" w:rsidRPr="00FD5730" w:rsidRDefault="00E46A6A" w:rsidP="00FD5730">
            <w:pPr>
              <w:pStyle w:val="Body"/>
            </w:pPr>
            <w:r w:rsidRPr="00FD5730">
              <w:t>Body</w:t>
            </w:r>
          </w:p>
        </w:tc>
        <w:tc>
          <w:tcPr>
            <w:tcW w:w="2518" w:type="dxa"/>
          </w:tcPr>
          <w:p w14:paraId="316D51AC" w14:textId="77777777" w:rsidR="00E46A6A" w:rsidRPr="00FD5730" w:rsidRDefault="00E46A6A" w:rsidP="00FD5730">
            <w:pPr>
              <w:pStyle w:val="Body"/>
            </w:pPr>
            <w:r w:rsidRPr="00FD5730">
              <w:t>Body</w:t>
            </w:r>
          </w:p>
        </w:tc>
        <w:tc>
          <w:tcPr>
            <w:tcW w:w="2517" w:type="dxa"/>
          </w:tcPr>
          <w:p w14:paraId="49E30E39" w14:textId="77777777" w:rsidR="00E46A6A" w:rsidRPr="00FD5730" w:rsidRDefault="00E46A6A" w:rsidP="00FD5730">
            <w:pPr>
              <w:pStyle w:val="Body"/>
            </w:pPr>
            <w:r w:rsidRPr="00FD5730">
              <w:t>Body</w:t>
            </w:r>
          </w:p>
        </w:tc>
      </w:tr>
    </w:tbl>
    <w:p w14:paraId="352A40BB" w14:textId="77777777" w:rsidR="00676773" w:rsidRPr="00676773" w:rsidRDefault="00676773" w:rsidP="00FD5730">
      <w:pPr>
        <w:pStyle w:val="FigureCaption"/>
      </w:pPr>
      <w:r>
        <w:t>Table 1. Write a short description.</w:t>
      </w:r>
    </w:p>
    <w:p w14:paraId="310218A8" w14:textId="77777777" w:rsidR="008307F0" w:rsidRPr="00E2572D" w:rsidRDefault="008307F0" w:rsidP="008307F0">
      <w:pPr>
        <w:pStyle w:val="HeadingBackmatter"/>
      </w:pPr>
      <w:r>
        <w:t>[Style: Heading Backmatter] References [Items cited in the text]</w:t>
      </w:r>
    </w:p>
    <w:p w14:paraId="3878ACE3" w14:textId="77777777" w:rsidR="008307F0" w:rsidRDefault="008307F0" w:rsidP="008307F0">
      <w:pPr>
        <w:pStyle w:val="Citation"/>
      </w:pPr>
      <w:r w:rsidRPr="00FD5730">
        <w:t>[Style</w:t>
      </w:r>
      <w:r>
        <w:t xml:space="preserve"> for all examples</w:t>
      </w:r>
      <w:r w:rsidRPr="00FD5730">
        <w:t>: Citation]</w:t>
      </w:r>
      <w:r>
        <w:t xml:space="preserve"> [Please alphabetize your entries by authors’ last names.]</w:t>
      </w:r>
    </w:p>
    <w:p w14:paraId="088D61BA" w14:textId="77777777" w:rsidR="008307F0" w:rsidRPr="00FD5730" w:rsidRDefault="008307F0" w:rsidP="008307F0">
      <w:pPr>
        <w:pStyle w:val="Citation"/>
      </w:pPr>
      <w:r>
        <w:t xml:space="preserve">[Edited book] </w:t>
      </w:r>
      <w:r w:rsidRPr="003F52AC">
        <w:t>Conklin, J., &amp; Hayhoe, G. F., eds.</w:t>
      </w:r>
      <w:r>
        <w:t xml:space="preserve"> (2011). </w:t>
      </w:r>
      <w:r w:rsidRPr="003F52AC">
        <w:rPr>
          <w:rStyle w:val="Italic"/>
        </w:rPr>
        <w:t>Qualitative Research in Technical Communication</w:t>
      </w:r>
      <w:r>
        <w:t>. Routledge.</w:t>
      </w:r>
    </w:p>
    <w:p w14:paraId="32EAC735" w14:textId="77777777" w:rsidR="008307F0" w:rsidRPr="00FD5730" w:rsidRDefault="008307F0" w:rsidP="008307F0">
      <w:pPr>
        <w:pStyle w:val="Citation"/>
      </w:pPr>
      <w:r>
        <w:t>[</w:t>
      </w:r>
      <w:r w:rsidRPr="00FD5730">
        <w:t xml:space="preserve">Conference </w:t>
      </w:r>
      <w:r>
        <w:t>s</w:t>
      </w:r>
      <w:r w:rsidRPr="00FD5730">
        <w:t>ession</w:t>
      </w:r>
      <w:r>
        <w:t xml:space="preserve"> with multiple authors]. Dragga, S., &amp; Voss, D. </w:t>
      </w:r>
      <w:r w:rsidR="00C1436B">
        <w:t xml:space="preserve">(2020). </w:t>
      </w:r>
      <w:r w:rsidRPr="003F52AC">
        <w:t>Navigating research ethics as a researcher, editor, reviewer, and reader</w:t>
      </w:r>
      <w:r>
        <w:t>.</w:t>
      </w:r>
      <w:r w:rsidRPr="00FD5730">
        <w:t xml:space="preserve"> </w:t>
      </w:r>
      <w:r w:rsidRPr="00044781">
        <w:rPr>
          <w:rStyle w:val="Italic"/>
        </w:rPr>
        <w:t>Proceedings, STC Summit Conference</w:t>
      </w:r>
      <w:r>
        <w:t>.</w:t>
      </w:r>
    </w:p>
    <w:p w14:paraId="73E8FD4A" w14:textId="77777777" w:rsidR="008307F0" w:rsidRDefault="008307F0" w:rsidP="008307F0">
      <w:pPr>
        <w:pStyle w:val="Citation"/>
      </w:pPr>
      <w:r>
        <w:t xml:space="preserve">[Book] Highsmith, C. (2020). </w:t>
      </w:r>
      <w:r w:rsidRPr="003F52AC">
        <w:rPr>
          <w:rStyle w:val="Italic"/>
        </w:rPr>
        <w:t>Inside Paragraphs: Typographic Fundamentals</w:t>
      </w:r>
      <w:r>
        <w:t>. Princeton Architectural Press.</w:t>
      </w:r>
    </w:p>
    <w:p w14:paraId="4C49F332" w14:textId="77777777" w:rsidR="008307F0" w:rsidRDefault="008307F0" w:rsidP="008307F0">
      <w:pPr>
        <w:pStyle w:val="Citation"/>
      </w:pPr>
      <w:r>
        <w:t xml:space="preserve">[Journal article] Sackey, D. J. </w:t>
      </w:r>
      <w:r w:rsidR="00DB341E">
        <w:t xml:space="preserve">(2020). </w:t>
      </w:r>
      <w:r w:rsidRPr="003F52AC">
        <w:t>One-size-fits-none: A heuristic for proactive value sensitive environmental design.</w:t>
      </w:r>
      <w:r>
        <w:t xml:space="preserve"> </w:t>
      </w:r>
      <w:r w:rsidRPr="003F52AC">
        <w:rPr>
          <w:rStyle w:val="Italic"/>
        </w:rPr>
        <w:t>Technical Communication Quarterly</w:t>
      </w:r>
      <w:r>
        <w:t xml:space="preserve">, </w:t>
      </w:r>
      <w:r w:rsidRPr="003F52AC">
        <w:rPr>
          <w:rStyle w:val="Italic"/>
        </w:rPr>
        <w:t>29</w:t>
      </w:r>
      <w:r>
        <w:t xml:space="preserve">(1), 33-48. </w:t>
      </w:r>
      <w:r w:rsidRPr="003F52AC">
        <w:rPr>
          <w:rStyle w:val="Hyperlink"/>
        </w:rPr>
        <w:t>https://doi.org/ 10.1080/10572252.2019.1634767</w:t>
      </w:r>
    </w:p>
    <w:p w14:paraId="4C03B3FC" w14:textId="77777777" w:rsidR="008307F0" w:rsidRPr="00FD5730" w:rsidRDefault="008307F0" w:rsidP="008307F0">
      <w:pPr>
        <w:pStyle w:val="Citation"/>
      </w:pPr>
      <w:r>
        <w:t xml:space="preserve">[Web page] Westover, B. (2020). </w:t>
      </w:r>
      <w:r w:rsidRPr="003F52AC">
        <w:t>The best monitors in 2020</w:t>
      </w:r>
      <w:r>
        <w:t>.</w:t>
      </w:r>
      <w:r w:rsidRPr="00FD5730">
        <w:t xml:space="preserve"> </w:t>
      </w:r>
      <w:r>
        <w:t>Tom’s Guide</w:t>
      </w:r>
      <w:r w:rsidRPr="00FD5730">
        <w:t>.</w:t>
      </w:r>
      <w:r w:rsidRPr="003F52AC">
        <w:rPr>
          <w:rStyle w:val="Hyperlink"/>
        </w:rPr>
        <w:t xml:space="preserve"> https://www.tomsguide.com/best-picks/best-monitors</w:t>
      </w:r>
    </w:p>
    <w:p w14:paraId="451C96D3" w14:textId="77777777" w:rsidR="00EC3DE7" w:rsidRDefault="000317B1" w:rsidP="00FD5730">
      <w:pPr>
        <w:pStyle w:val="HeadingBackmatter"/>
      </w:pPr>
      <w:r>
        <w:t xml:space="preserve">[Style: Heading Backmatter] </w:t>
      </w:r>
      <w:r w:rsidR="001D2C4C">
        <w:t>Resources</w:t>
      </w:r>
      <w:r w:rsidR="00FF3816">
        <w:t xml:space="preserve"> [Items not cited in the text]</w:t>
      </w:r>
    </w:p>
    <w:p w14:paraId="74D2F30B" w14:textId="77777777" w:rsidR="008307F0" w:rsidRDefault="008307F0" w:rsidP="008307F0">
      <w:pPr>
        <w:pStyle w:val="Citation"/>
      </w:pPr>
      <w:r w:rsidRPr="00FD5730">
        <w:t>[</w:t>
      </w:r>
      <w:r>
        <w:t>All styling of entries is the same as in the References section. Alphabetize entries by authors’ last names.]</w:t>
      </w:r>
    </w:p>
    <w:p w14:paraId="5BC2D765" w14:textId="77777777" w:rsidR="008307F0" w:rsidRDefault="008307F0" w:rsidP="008307F0">
      <w:pPr>
        <w:pStyle w:val="Citation"/>
      </w:pPr>
      <w:r>
        <w:t xml:space="preserve">[Book] </w:t>
      </w:r>
      <w:r w:rsidRPr="008307F0">
        <w:t>Dahlström, Anna</w:t>
      </w:r>
      <w:r>
        <w:t xml:space="preserve">. (2019). </w:t>
      </w:r>
      <w:r w:rsidRPr="008307F0">
        <w:rPr>
          <w:rStyle w:val="Italic"/>
        </w:rPr>
        <w:t>Storytelling in Design</w:t>
      </w:r>
      <w:r>
        <w:t xml:space="preserve">. </w:t>
      </w:r>
      <w:r w:rsidRPr="008307F0">
        <w:t>O'Reilly Media</w:t>
      </w:r>
      <w:r>
        <w:t>.</w:t>
      </w:r>
    </w:p>
    <w:p w14:paraId="5CCE14D5" w14:textId="77777777" w:rsidR="008307F0" w:rsidRPr="00FD5730" w:rsidRDefault="008307F0" w:rsidP="008307F0">
      <w:pPr>
        <w:pStyle w:val="Citation"/>
      </w:pPr>
      <w:r>
        <w:t>[Journal article] Pitsakis, K.; Souitaris, V.; and Nicolaou, N. (201</w:t>
      </w:r>
      <w:r w:rsidR="00B9275A">
        <w:t>5</w:t>
      </w:r>
      <w:r>
        <w:t xml:space="preserve">). </w:t>
      </w:r>
      <w:r w:rsidRPr="008307F0">
        <w:t xml:space="preserve">The </w:t>
      </w:r>
      <w:r w:rsidR="00261AEE">
        <w:t>p</w:t>
      </w:r>
      <w:r w:rsidRPr="008307F0">
        <w:t xml:space="preserve">eripheral </w:t>
      </w:r>
      <w:r w:rsidR="00261AEE">
        <w:t>h</w:t>
      </w:r>
      <w:r w:rsidRPr="008307F0">
        <w:t xml:space="preserve">alo </w:t>
      </w:r>
      <w:r w:rsidR="00261AEE">
        <w:t>e</w:t>
      </w:r>
      <w:r w:rsidRPr="008307F0">
        <w:t xml:space="preserve">ffect: Do </w:t>
      </w:r>
      <w:r w:rsidR="00261AEE">
        <w:t>a</w:t>
      </w:r>
      <w:r w:rsidRPr="008307F0">
        <w:t xml:space="preserve">cademic </w:t>
      </w:r>
      <w:r w:rsidR="00261AEE">
        <w:t>s</w:t>
      </w:r>
      <w:r w:rsidRPr="008307F0">
        <w:t xml:space="preserve">pinoffs </w:t>
      </w:r>
      <w:r w:rsidR="00261AEE">
        <w:t>i</w:t>
      </w:r>
      <w:r w:rsidRPr="008307F0">
        <w:t xml:space="preserve">nfluence </w:t>
      </w:r>
      <w:r w:rsidR="00261AEE">
        <w:t>u</w:t>
      </w:r>
      <w:r w:rsidRPr="008307F0">
        <w:t xml:space="preserve">niversities' </w:t>
      </w:r>
      <w:r w:rsidR="00261AEE">
        <w:t>r</w:t>
      </w:r>
      <w:r w:rsidRPr="008307F0">
        <w:t xml:space="preserve">esearch </w:t>
      </w:r>
      <w:r w:rsidR="00261AEE">
        <w:t>i</w:t>
      </w:r>
      <w:r w:rsidRPr="008307F0">
        <w:t>ncome?</w:t>
      </w:r>
      <w:r>
        <w:t xml:space="preserve"> </w:t>
      </w:r>
      <w:r w:rsidRPr="008307F0">
        <w:rPr>
          <w:rStyle w:val="Italic"/>
        </w:rPr>
        <w:t>Journal of Management Studies</w:t>
      </w:r>
      <w:r>
        <w:t xml:space="preserve">, </w:t>
      </w:r>
      <w:r w:rsidRPr="008307F0">
        <w:rPr>
          <w:rStyle w:val="Italic"/>
        </w:rPr>
        <w:t>52</w:t>
      </w:r>
      <w:r>
        <w:t>(3), 321-353.</w:t>
      </w:r>
      <w:r w:rsidR="004F237E">
        <w:t xml:space="preserve"> </w:t>
      </w:r>
      <w:hyperlink r:id="rId6" w:history="1">
        <w:r w:rsidR="004F237E" w:rsidRPr="004F237E">
          <w:rPr>
            <w:rStyle w:val="Hyperlink"/>
          </w:rPr>
          <w:t>https://doi.org/10.1111/joms.12119</w:t>
        </w:r>
      </w:hyperlink>
    </w:p>
    <w:p w14:paraId="690212BB" w14:textId="77777777" w:rsidR="00EC3DE7" w:rsidRDefault="000317B1" w:rsidP="00044781">
      <w:pPr>
        <w:pStyle w:val="AuthorHeading"/>
      </w:pPr>
      <w:r>
        <w:t xml:space="preserve">[Style: Author Heading] </w:t>
      </w:r>
      <w:r w:rsidR="001D2C4C">
        <w:t>Author Contact Information</w:t>
      </w:r>
    </w:p>
    <w:p w14:paraId="0F958A98" w14:textId="77777777" w:rsidR="00EC3DE7" w:rsidRPr="00E2572D" w:rsidRDefault="00F02F31" w:rsidP="00E2572D">
      <w:pPr>
        <w:pStyle w:val="AuthorContactInfo"/>
      </w:pPr>
      <w:r w:rsidRPr="00E2572D">
        <w:t>[Style: Author Contact Info]</w:t>
      </w:r>
      <w:r>
        <w:t xml:space="preserve"> </w:t>
      </w:r>
      <w:r w:rsidR="001D2C4C" w:rsidRPr="00E2572D">
        <w:t xml:space="preserve">FirstName </w:t>
      </w:r>
      <w:r w:rsidR="003546EF">
        <w:t xml:space="preserve">MI. </w:t>
      </w:r>
      <w:r w:rsidR="001D2C4C" w:rsidRPr="00E2572D">
        <w:t>LastName</w:t>
      </w:r>
    </w:p>
    <w:p w14:paraId="76F2A9F4" w14:textId="77777777" w:rsidR="00EC3DE7" w:rsidRPr="00E2572D" w:rsidRDefault="001D2C4C" w:rsidP="00E2572D">
      <w:pPr>
        <w:pStyle w:val="AuthorContactInfo"/>
      </w:pPr>
      <w:r w:rsidRPr="00E2572D">
        <w:t>Title</w:t>
      </w:r>
    </w:p>
    <w:p w14:paraId="566EF372" w14:textId="77777777" w:rsidR="00EC3DE7" w:rsidRPr="00E2572D" w:rsidRDefault="001D2C4C" w:rsidP="00E2572D">
      <w:pPr>
        <w:pStyle w:val="AuthorContactInfo"/>
      </w:pPr>
      <w:r w:rsidRPr="00E2572D">
        <w:t>Company</w:t>
      </w:r>
    </w:p>
    <w:p w14:paraId="797E355A" w14:textId="77777777" w:rsidR="00EC3DE7" w:rsidRPr="00E2572D" w:rsidRDefault="001D2C4C" w:rsidP="00E2572D">
      <w:pPr>
        <w:pStyle w:val="AuthorContactInfo"/>
      </w:pPr>
      <w:r w:rsidRPr="00E2572D">
        <w:t>Address Line 1</w:t>
      </w:r>
    </w:p>
    <w:p w14:paraId="79D1AED5" w14:textId="77777777" w:rsidR="00EC3DE7" w:rsidRPr="00E2572D" w:rsidRDefault="001D2C4C" w:rsidP="00E2572D">
      <w:pPr>
        <w:pStyle w:val="AuthorContactInfo"/>
      </w:pPr>
      <w:r w:rsidRPr="00E2572D">
        <w:t>Address Line 2</w:t>
      </w:r>
    </w:p>
    <w:p w14:paraId="7C2D2C5E" w14:textId="77777777" w:rsidR="00EC3DE7" w:rsidRDefault="001D2C4C" w:rsidP="00E2572D">
      <w:pPr>
        <w:pStyle w:val="AuthorContactInfo"/>
      </w:pPr>
      <w:r w:rsidRPr="00E2572D">
        <w:t>Phone Number</w:t>
      </w:r>
      <w:r w:rsidR="00A12AA7">
        <w:t>,</w:t>
      </w:r>
      <w:r w:rsidRPr="00E2572D">
        <w:t xml:space="preserve"> </w:t>
      </w:r>
      <w:r>
        <w:t xml:space="preserve">for example, </w:t>
      </w:r>
      <w:r w:rsidR="00A12AA7">
        <w:t>(</w:t>
      </w:r>
      <w:r>
        <w:t>555</w:t>
      </w:r>
      <w:r w:rsidR="00A12AA7">
        <w:t xml:space="preserve">) </w:t>
      </w:r>
      <w:r>
        <w:t>123</w:t>
      </w:r>
      <w:r w:rsidR="00A12AA7">
        <w:t>-</w:t>
      </w:r>
      <w:r>
        <w:t>1234</w:t>
      </w:r>
    </w:p>
    <w:p w14:paraId="6C0C1040" w14:textId="77777777" w:rsidR="00EC3DE7" w:rsidRDefault="001D2C4C" w:rsidP="00E2572D">
      <w:pPr>
        <w:pStyle w:val="AuthorHeading"/>
      </w:pPr>
      <w:r>
        <w:t>Author Biography</w:t>
      </w:r>
    </w:p>
    <w:p w14:paraId="25D85C11" w14:textId="77777777" w:rsidR="00EC3DE7" w:rsidRPr="00E2572D" w:rsidRDefault="001D2C4C" w:rsidP="00E2572D">
      <w:pPr>
        <w:pStyle w:val="Body"/>
      </w:pPr>
      <w:r w:rsidRPr="00E2572D">
        <w:t>[Style: Body] Lorem ipsum dolor sit amet, consectetur adipiscing elit. Integer molestie ullamcorper orci eu posuere. Nullam vel leo id tellus lobortis porttitor at quis nunc. Sed id metus arcu, et facilisis leo. Etiam rutrum purus ut dolor egestas pulvinar. Nunc dignissim erat id lectus convallis et pellentesque velit ornare. Vivamus adipiscing diam et elit congue mollis.</w:t>
      </w:r>
    </w:p>
    <w:p w14:paraId="7850B28B" w14:textId="77777777" w:rsidR="001D2C4C" w:rsidRPr="00E2572D" w:rsidRDefault="001D2C4C" w:rsidP="00E2572D">
      <w:pPr>
        <w:pStyle w:val="Body"/>
      </w:pPr>
      <w:r w:rsidRPr="00E2572D">
        <w:t>Maecenas mollis, leo vulputate condimentum tincidunt, orci sapien semper lectus, eget volutpat nisi mauris sit amet leo. Suspendisse eros dui, sagittis in mollis nec, commodo quis dolor. Curabitur consequat turpis et sapien fringilla eget tristique ante suscipit. Etiam a nisl dui, at tincidunt nunc. Nunc tempor orci at magna pellentesque tempus.</w:t>
      </w:r>
    </w:p>
    <w:sectPr w:rsidR="001D2C4C" w:rsidRPr="00E2572D">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auto"/>
    <w:pitch w:val="variable"/>
    <w:sig w:usb0="00000000" w:usb1="C0007843" w:usb2="00000009" w:usb3="00000000" w:csb0="000001FF" w:csb1="00000000"/>
  </w:font>
  <w:font w:name="MinionPro-Regular">
    <w:altName w:val="Calibri"/>
    <w:charset w:val="00"/>
    <w:family w:val="auto"/>
    <w:pitch w:val="variable"/>
    <w:sig w:usb0="E00002AF" w:usb1="5000E07B" w:usb2="00000000" w:usb3="00000000" w:csb0="0000019F" w:csb1="00000000"/>
  </w:font>
  <w:font w:name="MyriadPro-It">
    <w:altName w:val="Calibri"/>
    <w:charset w:val="00"/>
    <w:family w:val="auto"/>
    <w:pitch w:val="variable"/>
    <w:sig w:usb0="A00002AF" w:usb1="5000204B" w:usb2="00000000" w:usb3="00000000" w:csb0="0000019F" w:csb1="00000000"/>
  </w:font>
  <w:font w:name="Arial-ItalicMT">
    <w:altName w:val="Arial"/>
    <w:charset w:val="00"/>
    <w:family w:val="auto"/>
    <w:pitch w:val="variable"/>
    <w:sig w:usb0="00000000" w:usb1="00007843" w:usb2="00000001" w:usb3="00000000" w:csb0="000001BF" w:csb1="00000000"/>
  </w:font>
  <w:font w:name="MyriadPro-Cond">
    <w:altName w:val="Calibri"/>
    <w:charset w:val="00"/>
    <w:family w:val="auto"/>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C5DE4"/>
    <w:multiLevelType w:val="hybridMultilevel"/>
    <w:tmpl w:val="716A9274"/>
    <w:lvl w:ilvl="0" w:tplc="5C7EA130">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F913F6"/>
    <w:multiLevelType w:val="multilevel"/>
    <w:tmpl w:val="716A927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D3F7458"/>
    <w:multiLevelType w:val="hybridMultilevel"/>
    <w:tmpl w:val="2DB0150E"/>
    <w:lvl w:ilvl="0" w:tplc="0F6296EC">
      <w:start w:val="1"/>
      <w:numFmt w:val="bullet"/>
      <w:pStyle w:val="BulletedLis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49A77C9"/>
    <w:multiLevelType w:val="hybridMultilevel"/>
    <w:tmpl w:val="C9FC80EC"/>
    <w:lvl w:ilvl="0" w:tplc="03A08D8E">
      <w:start w:val="1"/>
      <w:numFmt w:val="decimal"/>
      <w:pStyle w:val="ContinuingList"/>
      <w:lvlText w:val="%1."/>
      <w:lvlJc w:val="left"/>
      <w:pPr>
        <w:ind w:left="1080" w:hanging="360"/>
      </w:pPr>
      <w:rPr>
        <w:rFonts w:hint="default"/>
      </w:rPr>
    </w:lvl>
    <w:lvl w:ilvl="1" w:tplc="5B041B22">
      <w:start w:val="1"/>
      <w:numFmt w:val="lowerLetter"/>
      <w:pStyle w:val="Substeps"/>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C700ED"/>
    <w:multiLevelType w:val="hybridMultilevel"/>
    <w:tmpl w:val="A2066768"/>
    <w:lvl w:ilvl="0" w:tplc="5A54BA52">
      <w:start w:val="1"/>
      <w:numFmt w:val="bullet"/>
      <w:pStyle w:val="Subbullets"/>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documentProtection w:formatting="1" w:enforcement="0"/>
  <w:autoFormatOverride/>
  <w:styleLockTheme/>
  <w:styleLockQFSet/>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3FD"/>
    <w:rsid w:val="00011AC3"/>
    <w:rsid w:val="000317B1"/>
    <w:rsid w:val="00044781"/>
    <w:rsid w:val="00092CE8"/>
    <w:rsid w:val="00106B43"/>
    <w:rsid w:val="00144F6C"/>
    <w:rsid w:val="001D2C4C"/>
    <w:rsid w:val="001D727B"/>
    <w:rsid w:val="0022058E"/>
    <w:rsid w:val="0022712A"/>
    <w:rsid w:val="00261AEE"/>
    <w:rsid w:val="002D2BE0"/>
    <w:rsid w:val="003247E1"/>
    <w:rsid w:val="003546EF"/>
    <w:rsid w:val="00365E87"/>
    <w:rsid w:val="00367099"/>
    <w:rsid w:val="003A707A"/>
    <w:rsid w:val="003F52AC"/>
    <w:rsid w:val="004B2F7D"/>
    <w:rsid w:val="004F237E"/>
    <w:rsid w:val="00582A55"/>
    <w:rsid w:val="005C2FEC"/>
    <w:rsid w:val="005F332C"/>
    <w:rsid w:val="00605AD8"/>
    <w:rsid w:val="00610748"/>
    <w:rsid w:val="00625E05"/>
    <w:rsid w:val="00633517"/>
    <w:rsid w:val="006353F8"/>
    <w:rsid w:val="00671433"/>
    <w:rsid w:val="00676773"/>
    <w:rsid w:val="006B6F06"/>
    <w:rsid w:val="00757249"/>
    <w:rsid w:val="00783868"/>
    <w:rsid w:val="00792344"/>
    <w:rsid w:val="007B4615"/>
    <w:rsid w:val="008307F0"/>
    <w:rsid w:val="008460FF"/>
    <w:rsid w:val="00870CB7"/>
    <w:rsid w:val="00930344"/>
    <w:rsid w:val="00934652"/>
    <w:rsid w:val="009472AE"/>
    <w:rsid w:val="00950725"/>
    <w:rsid w:val="009942DB"/>
    <w:rsid w:val="009945BA"/>
    <w:rsid w:val="009D1095"/>
    <w:rsid w:val="00A12AA7"/>
    <w:rsid w:val="00A6156E"/>
    <w:rsid w:val="00A64A84"/>
    <w:rsid w:val="00B3728B"/>
    <w:rsid w:val="00B82005"/>
    <w:rsid w:val="00B9275A"/>
    <w:rsid w:val="00BA0690"/>
    <w:rsid w:val="00BB0855"/>
    <w:rsid w:val="00C1436B"/>
    <w:rsid w:val="00C17BEE"/>
    <w:rsid w:val="00C334F5"/>
    <w:rsid w:val="00C3783B"/>
    <w:rsid w:val="00C8039A"/>
    <w:rsid w:val="00D95A69"/>
    <w:rsid w:val="00DB341E"/>
    <w:rsid w:val="00DE43FD"/>
    <w:rsid w:val="00E040B4"/>
    <w:rsid w:val="00E15DD2"/>
    <w:rsid w:val="00E2572D"/>
    <w:rsid w:val="00E46A6A"/>
    <w:rsid w:val="00E938AB"/>
    <w:rsid w:val="00EA62AB"/>
    <w:rsid w:val="00EC3DE7"/>
    <w:rsid w:val="00ED1E8A"/>
    <w:rsid w:val="00F02F31"/>
    <w:rsid w:val="00F372DE"/>
    <w:rsid w:val="00F42032"/>
    <w:rsid w:val="00F7047D"/>
    <w:rsid w:val="00FB1E00"/>
    <w:rsid w:val="00FD43F3"/>
    <w:rsid w:val="00FD5730"/>
    <w:rsid w:val="00FF3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CCAC16"/>
  <w14:defaultImageDpi w14:val="0"/>
  <w15:docId w15:val="{1EB13AF9-F361-4C9E-91FF-F383AF34F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83B"/>
  </w:style>
  <w:style w:type="paragraph" w:styleId="Heading1">
    <w:name w:val="heading 1"/>
    <w:basedOn w:val="Body"/>
    <w:next w:val="AuthorName"/>
    <w:link w:val="Heading1Char"/>
    <w:uiPriority w:val="99"/>
    <w:qFormat/>
    <w:rsid w:val="00092CE8"/>
    <w:pPr>
      <w:keepNext/>
      <w:spacing w:before="720" w:line="500" w:lineRule="atLeast"/>
      <w:outlineLvl w:val="0"/>
    </w:pPr>
    <w:rPr>
      <w:b/>
      <w:sz w:val="36"/>
      <w:szCs w:val="44"/>
    </w:rPr>
  </w:style>
  <w:style w:type="paragraph" w:styleId="Heading2">
    <w:name w:val="heading 2"/>
    <w:basedOn w:val="Heading1"/>
    <w:next w:val="Body"/>
    <w:link w:val="Heading2Char"/>
    <w:uiPriority w:val="99"/>
    <w:qFormat/>
    <w:rsid w:val="001D727B"/>
    <w:pPr>
      <w:keepLines/>
      <w:spacing w:before="360" w:line="340" w:lineRule="atLeast"/>
      <w:outlineLvl w:val="1"/>
    </w:pPr>
    <w:rPr>
      <w:sz w:val="28"/>
      <w:szCs w:val="28"/>
    </w:rPr>
  </w:style>
  <w:style w:type="paragraph" w:styleId="Heading3">
    <w:name w:val="heading 3"/>
    <w:basedOn w:val="Heading2"/>
    <w:next w:val="Body"/>
    <w:link w:val="Heading3Char"/>
    <w:uiPriority w:val="99"/>
    <w:qFormat/>
    <w:rsid w:val="00F42032"/>
    <w:pPr>
      <w:spacing w:line="270" w:lineRule="atLeast"/>
      <w:outlineLvl w:val="2"/>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Body">
    <w:name w:val="Body"/>
    <w:basedOn w:val="NoParagraphStyle"/>
    <w:uiPriority w:val="99"/>
    <w:rsid w:val="00792344"/>
    <w:pPr>
      <w:spacing w:before="120" w:after="120" w:line="250" w:lineRule="atLeast"/>
    </w:pPr>
    <w:rPr>
      <w:rFonts w:ascii="Arial" w:hAnsi="Arial" w:cs="ArialMT"/>
      <w:sz w:val="21"/>
      <w:szCs w:val="21"/>
    </w:rPr>
  </w:style>
  <w:style w:type="character" w:customStyle="1" w:styleId="Heading1Char">
    <w:name w:val="Heading 1 Char"/>
    <w:basedOn w:val="DefaultParagraphFont"/>
    <w:link w:val="Heading1"/>
    <w:uiPriority w:val="99"/>
    <w:rsid w:val="00092CE8"/>
    <w:rPr>
      <w:rFonts w:ascii="Arial" w:hAnsi="Arial" w:cs="ArialMT"/>
      <w:b/>
      <w:color w:val="000000"/>
      <w:sz w:val="36"/>
      <w:szCs w:val="44"/>
    </w:rPr>
  </w:style>
  <w:style w:type="paragraph" w:customStyle="1" w:styleId="AuthorName">
    <w:name w:val="Author Name"/>
    <w:basedOn w:val="NoParagraphStyle"/>
    <w:next w:val="Abstract"/>
    <w:uiPriority w:val="99"/>
    <w:rsid w:val="004B2F7D"/>
    <w:pPr>
      <w:suppressAutoHyphens/>
      <w:spacing w:after="360" w:line="264" w:lineRule="auto"/>
    </w:pPr>
    <w:rPr>
      <w:rFonts w:ascii="Arial" w:hAnsi="Arial" w:cs="MyriadPro-It"/>
      <w:i/>
      <w:iCs/>
      <w:sz w:val="28"/>
      <w:szCs w:val="28"/>
    </w:rPr>
  </w:style>
  <w:style w:type="paragraph" w:customStyle="1" w:styleId="Abstract">
    <w:name w:val="Abstract"/>
    <w:basedOn w:val="Body"/>
    <w:next w:val="Body"/>
    <w:uiPriority w:val="99"/>
    <w:rsid w:val="002D2BE0"/>
    <w:pPr>
      <w:spacing w:after="240" w:line="294" w:lineRule="atLeast"/>
    </w:pPr>
    <w:rPr>
      <w:rFonts w:cs="Arial-ItalicMT"/>
      <w:i/>
      <w:iCs/>
      <w:sz w:val="24"/>
      <w:szCs w:val="25"/>
    </w:rPr>
  </w:style>
  <w:style w:type="character" w:customStyle="1" w:styleId="Heading2Char">
    <w:name w:val="Heading 2 Char"/>
    <w:basedOn w:val="DefaultParagraphFont"/>
    <w:link w:val="Heading2"/>
    <w:uiPriority w:val="99"/>
    <w:rsid w:val="001D727B"/>
    <w:rPr>
      <w:rFonts w:ascii="Arial" w:hAnsi="Arial" w:cs="ArialMT"/>
      <w:b/>
      <w:color w:val="000000"/>
      <w:sz w:val="28"/>
      <w:szCs w:val="28"/>
    </w:rPr>
  </w:style>
  <w:style w:type="paragraph" w:customStyle="1" w:styleId="BulletedList">
    <w:name w:val="Bulleted List"/>
    <w:basedOn w:val="Body"/>
    <w:uiPriority w:val="99"/>
    <w:rsid w:val="00B82005"/>
    <w:pPr>
      <w:numPr>
        <w:numId w:val="1"/>
      </w:numPr>
      <w:spacing w:before="60" w:after="60"/>
    </w:pPr>
  </w:style>
  <w:style w:type="paragraph" w:customStyle="1" w:styleId="Subbullets">
    <w:name w:val="Subbullets"/>
    <w:basedOn w:val="BulletedList"/>
    <w:uiPriority w:val="99"/>
    <w:rsid w:val="00B82005"/>
    <w:pPr>
      <w:numPr>
        <w:numId w:val="2"/>
      </w:numPr>
    </w:pPr>
  </w:style>
  <w:style w:type="paragraph" w:customStyle="1" w:styleId="NumberedList">
    <w:name w:val="Numbered List"/>
    <w:basedOn w:val="Body"/>
    <w:uiPriority w:val="99"/>
    <w:rsid w:val="00B82005"/>
    <w:pPr>
      <w:numPr>
        <w:numId w:val="3"/>
      </w:numPr>
      <w:spacing w:before="60" w:after="60"/>
      <w:ind w:left="720"/>
    </w:pPr>
  </w:style>
  <w:style w:type="paragraph" w:customStyle="1" w:styleId="ContinuingList">
    <w:name w:val="Continuing List"/>
    <w:basedOn w:val="NumberedList"/>
    <w:uiPriority w:val="99"/>
    <w:pPr>
      <w:numPr>
        <w:numId w:val="5"/>
      </w:numPr>
    </w:pPr>
  </w:style>
  <w:style w:type="character" w:customStyle="1" w:styleId="Heading3Char">
    <w:name w:val="Heading 3 Char"/>
    <w:basedOn w:val="DefaultParagraphFont"/>
    <w:link w:val="Heading3"/>
    <w:uiPriority w:val="99"/>
    <w:rsid w:val="00F42032"/>
    <w:rPr>
      <w:rFonts w:ascii="Arial" w:hAnsi="Arial" w:cs="ArialMT"/>
      <w:b/>
      <w:color w:val="000000"/>
      <w:sz w:val="24"/>
      <w:szCs w:val="22"/>
    </w:rPr>
  </w:style>
  <w:style w:type="paragraph" w:customStyle="1" w:styleId="FigureCaption">
    <w:name w:val="Figure Caption"/>
    <w:basedOn w:val="Body"/>
    <w:next w:val="Body"/>
    <w:uiPriority w:val="99"/>
    <w:rsid w:val="00F372DE"/>
    <w:rPr>
      <w:rFonts w:cs="MyriadPro-Cond"/>
    </w:rPr>
  </w:style>
  <w:style w:type="paragraph" w:customStyle="1" w:styleId="Citation">
    <w:name w:val="Citation"/>
    <w:basedOn w:val="Body"/>
    <w:uiPriority w:val="99"/>
    <w:rsid w:val="001D727B"/>
    <w:pPr>
      <w:suppressAutoHyphens/>
      <w:spacing w:before="40" w:after="40"/>
      <w:ind w:left="360" w:hanging="360"/>
    </w:pPr>
  </w:style>
  <w:style w:type="paragraph" w:customStyle="1" w:styleId="HeadingBackmatter">
    <w:name w:val="Heading Backmatter"/>
    <w:basedOn w:val="Heading3"/>
    <w:next w:val="Citation"/>
    <w:uiPriority w:val="99"/>
    <w:rsid w:val="00FF3816"/>
    <w:pPr>
      <w:outlineLvl w:val="9"/>
    </w:pPr>
    <w:rPr>
      <w:sz w:val="28"/>
      <w:szCs w:val="28"/>
    </w:rPr>
  </w:style>
  <w:style w:type="paragraph" w:customStyle="1" w:styleId="AuthorHeading">
    <w:name w:val="Author Heading"/>
    <w:basedOn w:val="HeadingBackmatter"/>
    <w:next w:val="Citation"/>
    <w:uiPriority w:val="99"/>
  </w:style>
  <w:style w:type="paragraph" w:customStyle="1" w:styleId="AuthorContactInfo">
    <w:name w:val="Author Contact Info"/>
    <w:basedOn w:val="Body"/>
    <w:uiPriority w:val="99"/>
    <w:pPr>
      <w:spacing w:before="0" w:after="0"/>
    </w:pPr>
  </w:style>
  <w:style w:type="character" w:customStyle="1" w:styleId="Italic">
    <w:name w:val="Italic"/>
    <w:uiPriority w:val="99"/>
    <w:rPr>
      <w:i/>
      <w:iCs/>
    </w:rPr>
  </w:style>
  <w:style w:type="character" w:customStyle="1" w:styleId="Bold">
    <w:name w:val="Bold"/>
    <w:uiPriority w:val="99"/>
    <w:rPr>
      <w:b/>
      <w:bCs/>
    </w:rPr>
  </w:style>
  <w:style w:type="character" w:styleId="Hyperlink">
    <w:name w:val="Hyperlink"/>
    <w:basedOn w:val="DefaultParagraphFont"/>
    <w:uiPriority w:val="99"/>
    <w:rsid w:val="00792344"/>
    <w:rPr>
      <w:color w:val="2E74B5" w:themeColor="accent1" w:themeShade="BF"/>
      <w:w w:val="100"/>
      <w:u w:color="0000FF"/>
    </w:rPr>
  </w:style>
  <w:style w:type="paragraph" w:customStyle="1" w:styleId="Substeps">
    <w:name w:val="Substeps"/>
    <w:basedOn w:val="ContinuingList"/>
    <w:qFormat/>
    <w:rsid w:val="00B82005"/>
    <w:pPr>
      <w:numPr>
        <w:ilvl w:val="1"/>
      </w:numPr>
      <w:ind w:left="1080"/>
    </w:pPr>
  </w:style>
  <w:style w:type="paragraph" w:customStyle="1" w:styleId="ListDescription">
    <w:name w:val="List Description"/>
    <w:basedOn w:val="BulletedList"/>
    <w:next w:val="NumberedList"/>
    <w:qFormat/>
    <w:rsid w:val="00F372DE"/>
    <w:pPr>
      <w:numPr>
        <w:numId w:val="0"/>
      </w:numPr>
      <w:ind w:left="1080"/>
    </w:pPr>
  </w:style>
  <w:style w:type="table" w:styleId="TableGrid">
    <w:name w:val="Table Grid"/>
    <w:basedOn w:val="TableNormal"/>
    <w:uiPriority w:val="39"/>
    <w:rsid w:val="00676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
    <w:rsid w:val="00676773"/>
    <w:rPr>
      <w:b/>
    </w:rPr>
  </w:style>
  <w:style w:type="paragraph" w:styleId="BalloonText">
    <w:name w:val="Balloon Text"/>
    <w:basedOn w:val="Normal"/>
    <w:link w:val="BalloonTextChar"/>
    <w:uiPriority w:val="99"/>
    <w:semiHidden/>
    <w:unhideWhenUsed/>
    <w:rsid w:val="00792344"/>
    <w:rPr>
      <w:rFonts w:ascii="Tahoma" w:hAnsi="Tahoma" w:cs="Tahoma"/>
      <w:sz w:val="16"/>
      <w:szCs w:val="16"/>
    </w:rPr>
  </w:style>
  <w:style w:type="character" w:customStyle="1" w:styleId="BalloonTextChar">
    <w:name w:val="Balloon Text Char"/>
    <w:basedOn w:val="DefaultParagraphFont"/>
    <w:link w:val="BalloonText"/>
    <w:uiPriority w:val="99"/>
    <w:semiHidden/>
    <w:rsid w:val="00792344"/>
    <w:rPr>
      <w:rFonts w:ascii="Tahoma" w:eastAsiaTheme="minorEastAsia" w:hAnsi="Tahoma" w:cs="Tahoma"/>
      <w:sz w:val="16"/>
      <w:szCs w:val="16"/>
    </w:rPr>
  </w:style>
  <w:style w:type="paragraph" w:customStyle="1" w:styleId="BlockQuote">
    <w:name w:val="Block Quote"/>
    <w:basedOn w:val="Body"/>
    <w:next w:val="Body"/>
    <w:qFormat/>
    <w:rsid w:val="003A707A"/>
    <w:pPr>
      <w:ind w:left="720"/>
    </w:pPr>
  </w:style>
  <w:style w:type="character" w:styleId="UnresolvedMention">
    <w:name w:val="Unresolved Mention"/>
    <w:basedOn w:val="DefaultParagraphFont"/>
    <w:uiPriority w:val="99"/>
    <w:semiHidden/>
    <w:unhideWhenUsed/>
    <w:rsid w:val="004F237E"/>
    <w:rPr>
      <w:color w:val="605E5C"/>
      <w:shd w:val="clear" w:color="auto" w:fill="E1DFDD"/>
    </w:rPr>
  </w:style>
  <w:style w:type="character" w:styleId="FollowedHyperlink">
    <w:name w:val="FollowedHyperlink"/>
    <w:basedOn w:val="DefaultParagraphFont"/>
    <w:uiPriority w:val="99"/>
    <w:semiHidden/>
    <w:unhideWhenUsed/>
    <w:rsid w:val="00EA62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376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11/joms.12119" TargetMode="External"/><Relationship Id="rId5" Type="http://schemas.openxmlformats.org/officeDocument/2006/relationships/hyperlink" Target="https://www.crossref.org/"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illiam\Desktop\STCSummitProc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STCSummitProc2022</Template>
  <TotalTime>1</TotalTime>
  <Pages>3</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VSP</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egilliam</dc:creator>
  <cp:lastModifiedBy>Elaine Gilliam</cp:lastModifiedBy>
  <cp:revision>1</cp:revision>
  <dcterms:created xsi:type="dcterms:W3CDTF">2021-12-06T23:03:00Z</dcterms:created>
  <dcterms:modified xsi:type="dcterms:W3CDTF">2021-12-06T23:04:00Z</dcterms:modified>
</cp:coreProperties>
</file>