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E7" w:rsidRDefault="002D2BE0">
      <w:pPr>
        <w:pStyle w:val="Heading1"/>
      </w:pPr>
      <w:bookmarkStart w:id="0" w:name="_GoBack"/>
      <w:bookmarkEnd w:id="0"/>
      <w:r>
        <w:t xml:space="preserve">[Style: </w:t>
      </w:r>
      <w:r w:rsidR="001D2C4C">
        <w:t>Heading 1</w:t>
      </w:r>
      <w:r>
        <w:t>] Title of Your Presentation</w:t>
      </w:r>
    </w:p>
    <w:p w:rsidR="00EC3DE7" w:rsidRPr="004B2F7D" w:rsidRDefault="001D2C4C" w:rsidP="004B2F7D">
      <w:pPr>
        <w:pStyle w:val="AuthorName"/>
      </w:pPr>
      <w:r>
        <w:t>[Style: Author Name] Author Name (First Name, Last Name) and Author Name 2</w:t>
      </w:r>
      <w:r w:rsidR="004B2F7D">
        <w:t>, Associate Fellow</w:t>
      </w:r>
    </w:p>
    <w:p w:rsidR="00EC3DE7" w:rsidRDefault="001D2C4C">
      <w:pPr>
        <w:pStyle w:val="Abstract"/>
      </w:pPr>
      <w:r>
        <w:t xml:space="preserve">[Style: Abstract] </w:t>
      </w:r>
      <w:r w:rsidR="00676773">
        <w:t xml:space="preserve">The abstract is a short summary of your entire paper. </w:t>
      </w:r>
      <w:r w:rsidR="00A6156E">
        <w:t>This proceedings te</w:t>
      </w:r>
      <w:r w:rsidR="00A6156E">
        <w:t>m</w:t>
      </w:r>
      <w:r w:rsidR="00A6156E">
        <w:t>plate restricts you to specific styles</w:t>
      </w:r>
      <w:r>
        <w:t>Lorem ipsum dolor sit amet, consectetur adipiscing elit. Al</w:t>
      </w:r>
      <w:r>
        <w:t>i</w:t>
      </w:r>
      <w:r>
        <w:t>quam ac aliquet orci. Proin vestibulum convallis interdum. Class aptent taciti sociosqu ad litora torquent per conubia nostra, per inceptos himenaeos. Maecenas magna lectus, fringilla sit amet auctor vitae, commodo et ligula. Nam placerat, risus id adipiscing varius, orci diam porta lectus, id suscipit augue urna vitae sem. Nullam in magna nulla. Donec lobortis porta euismod. Nulla fermentum, erat ut interdum lobortis, justo lectus porttitor dolor, eget scelerisque nisi d</w:t>
      </w:r>
      <w:r>
        <w:t>i</w:t>
      </w:r>
      <w:r>
        <w:t>am ut nibh. Duis eu eros est. Integer id lobortis mauris. Vestibulum volutpat urna sed mauris mollis egestas.</w:t>
      </w:r>
    </w:p>
    <w:p w:rsidR="00E938AB" w:rsidRDefault="001D2C4C" w:rsidP="00E938AB">
      <w:pPr>
        <w:pStyle w:val="Body"/>
      </w:pPr>
      <w:r>
        <w:t xml:space="preserve">[Style: Body] </w:t>
      </w:r>
      <w:r w:rsidR="00106B43">
        <w:t xml:space="preserve">This template restricts formatting to the predefined styles. To open the Styles window press </w:t>
      </w:r>
      <w:r w:rsidR="00106B43" w:rsidRPr="00106B43">
        <w:rPr>
          <w:rStyle w:val="Bold"/>
        </w:rPr>
        <w:t>Ctrl-Alt-Shift-S</w:t>
      </w:r>
      <w:r w:rsidR="00106B43">
        <w:t xml:space="preserve"> in Windows or click the </w:t>
      </w:r>
      <w:r w:rsidR="00106B43" w:rsidRPr="00106B43">
        <w:rPr>
          <w:rStyle w:val="Bold"/>
        </w:rPr>
        <w:t>Styles Pane</w:t>
      </w:r>
      <w:r w:rsidR="00106B43">
        <w:t xml:space="preserve"> button on a Mac. </w:t>
      </w:r>
      <w:r w:rsidR="00E938AB">
        <w:t>These general tips will greatly help the editorial process:</w:t>
      </w:r>
    </w:p>
    <w:p w:rsidR="00E938AB" w:rsidRDefault="00E938AB" w:rsidP="00E938AB">
      <w:pPr>
        <w:pStyle w:val="BulletedList"/>
      </w:pPr>
      <w:r>
        <w:t xml:space="preserve">Style </w:t>
      </w:r>
      <w:r w:rsidRPr="00E938AB">
        <w:rPr>
          <w:rStyle w:val="Italic"/>
        </w:rPr>
        <w:t>all</w:t>
      </w:r>
      <w:r>
        <w:t xml:space="preserve"> of your text using the paragraph and character styles in the Proceedings Style Guide. Don’t create your own styles or apply manual formatting—this information will be stripped.</w:t>
      </w:r>
    </w:p>
    <w:p w:rsidR="00E938AB" w:rsidRDefault="00E938AB" w:rsidP="00E938AB">
      <w:pPr>
        <w:pStyle w:val="BulletedList"/>
      </w:pPr>
      <w:r>
        <w:t>Write your proceedings paper as a detailed article, not as an outline.</w:t>
      </w:r>
    </w:p>
    <w:p w:rsidR="00E938AB" w:rsidRDefault="00E938AB" w:rsidP="00E938AB">
      <w:pPr>
        <w:pStyle w:val="BulletedList"/>
      </w:pPr>
      <w:r>
        <w:t>Submit your original images as separate files (PNG, JPG, EPS, SVG). You may also place the images in the Word document so we know where they should go.</w:t>
      </w:r>
    </w:p>
    <w:p w:rsidR="00E938AB" w:rsidRDefault="00E938AB" w:rsidP="00E938AB">
      <w:pPr>
        <w:pStyle w:val="BulletedList"/>
      </w:pPr>
      <w:r>
        <w:t>Add captions to your images.</w:t>
      </w:r>
    </w:p>
    <w:p w:rsidR="00E938AB" w:rsidRDefault="00E938AB" w:rsidP="00E938AB">
      <w:pPr>
        <w:pStyle w:val="BulletedList"/>
      </w:pPr>
      <w:r>
        <w:t>Submit your paper as a Word document (DOCX), not as a PDF.</w:t>
      </w:r>
    </w:p>
    <w:p w:rsidR="00E938AB" w:rsidRDefault="00E938AB" w:rsidP="00E938AB">
      <w:pPr>
        <w:pStyle w:val="BulletedList"/>
      </w:pPr>
      <w:r>
        <w:t xml:space="preserve">Include any STC honors after your </w:t>
      </w:r>
      <w:r w:rsidR="004B2F7D">
        <w:t>name (fellow, associate fellow) and PhD (if applicable), but no other certifications.</w:t>
      </w:r>
    </w:p>
    <w:p w:rsidR="00EC3DE7" w:rsidRDefault="001D2C4C" w:rsidP="00E938AB">
      <w:pPr>
        <w:pStyle w:val="Heading2"/>
      </w:pPr>
      <w:r>
        <w:t>Character Styles</w:t>
      </w:r>
    </w:p>
    <w:p w:rsidR="002D2BE0" w:rsidRPr="002D2BE0" w:rsidRDefault="002D2BE0" w:rsidP="002D2BE0">
      <w:pPr>
        <w:pStyle w:val="Body"/>
      </w:pPr>
      <w:r>
        <w:t>The following character styles are available. Use the style</w:t>
      </w:r>
      <w:r w:rsidR="00106B43">
        <w:t>s rather than manual formatting:</w:t>
      </w:r>
    </w:p>
    <w:p w:rsidR="00EC3DE7" w:rsidRDefault="001D2C4C" w:rsidP="00106B43">
      <w:pPr>
        <w:pStyle w:val="BulletedList"/>
        <w:rPr>
          <w:rStyle w:val="Italic"/>
        </w:rPr>
      </w:pPr>
      <w:r>
        <w:rPr>
          <w:rStyle w:val="Italic"/>
        </w:rPr>
        <w:t>Italic character</w:t>
      </w:r>
    </w:p>
    <w:p w:rsidR="00EC3DE7" w:rsidRDefault="001D2C4C" w:rsidP="00106B43">
      <w:pPr>
        <w:pStyle w:val="BulletedList"/>
        <w:rPr>
          <w:rStyle w:val="Bold"/>
        </w:rPr>
      </w:pPr>
      <w:r>
        <w:rPr>
          <w:rStyle w:val="Bold"/>
        </w:rPr>
        <w:t>Bold character</w:t>
      </w:r>
    </w:p>
    <w:p w:rsidR="00EC3DE7" w:rsidRDefault="001D2C4C" w:rsidP="00106B43">
      <w:pPr>
        <w:pStyle w:val="BulletedList"/>
      </w:pPr>
      <w:r>
        <w:rPr>
          <w:rStyle w:val="Hyperlink"/>
        </w:rPr>
        <w:t>Hyperlink</w:t>
      </w:r>
    </w:p>
    <w:p w:rsidR="00EC3DE7" w:rsidRDefault="002D2BE0">
      <w:pPr>
        <w:pStyle w:val="Heading2"/>
      </w:pPr>
      <w:r>
        <w:t xml:space="preserve">[Style: </w:t>
      </w:r>
      <w:r w:rsidR="001D2C4C">
        <w:t>Heading 2</w:t>
      </w:r>
      <w:r>
        <w:t>] Set Headings in Title Case</w:t>
      </w:r>
    </w:p>
    <w:p w:rsidR="00EC3DE7" w:rsidRDefault="001D2C4C">
      <w:pPr>
        <w:pStyle w:val="Body"/>
      </w:pPr>
      <w:r>
        <w:t>[Style: Body] Lorem ipsum dolor sit amet, consectetur adipiscing elit. Nulla et diam nec ipsum interdum co</w:t>
      </w:r>
      <w:r>
        <w:t>n</w:t>
      </w:r>
      <w:r>
        <w:t xml:space="preserve">vallis. Suspendisse dui lectus, viverra dignissim porta in, rhoncus a turpis. Ut vel diam ac dui lacinia dictum id vitae arcu. Aenean non faucibus diam. Duis at velit nisi, nec congue urna. Cras a lectus quis diam suscipit varius. </w:t>
      </w:r>
    </w:p>
    <w:p w:rsidR="00EC3DE7" w:rsidRDefault="001D2C4C">
      <w:pPr>
        <w:pStyle w:val="Body"/>
      </w:pPr>
      <w:r>
        <w:t xml:space="preserve">Aliquam venenatis fringilla nulla, vel egestas mauris accumsan a. Morbi porttitor, lorem a tristique egestas, libero lectus facilisis metus, ut gravida neque dolor id libero. Proin augue sapien, eleifend eget pretium in, dapibus in erat. </w:t>
      </w:r>
    </w:p>
    <w:p w:rsidR="00EC3DE7" w:rsidRDefault="001D2C4C">
      <w:pPr>
        <w:pStyle w:val="BulletedList"/>
      </w:pPr>
      <w:r>
        <w:t xml:space="preserve">[Style: Bulleted List] Sed lacinia suscipit </w:t>
      </w:r>
    </w:p>
    <w:p w:rsidR="00EC3DE7" w:rsidRDefault="001D2C4C">
      <w:pPr>
        <w:pStyle w:val="BulletedList"/>
      </w:pPr>
      <w:r>
        <w:t xml:space="preserve">Id pulvinar libero fermentum </w:t>
      </w:r>
    </w:p>
    <w:p w:rsidR="00EC3DE7" w:rsidRDefault="001D2C4C" w:rsidP="00F372DE">
      <w:pPr>
        <w:pStyle w:val="Subbullets"/>
      </w:pPr>
      <w:r>
        <w:lastRenderedPageBreak/>
        <w:t xml:space="preserve">[Style: Subbullets] Lobortis auctor sem sit amet luctus. Nullam non lacus lacus, vel auctor </w:t>
      </w:r>
      <w:r w:rsidRPr="00F372DE">
        <w:t>augue</w:t>
      </w:r>
      <w:r>
        <w:t>. Nulla justo arcu, bibendum in malesuada dictum, pulvinar sit amet odio. Sit amet</w:t>
      </w:r>
    </w:p>
    <w:p w:rsidR="00EC3DE7" w:rsidRDefault="001D2C4C" w:rsidP="00F372DE">
      <w:pPr>
        <w:pStyle w:val="Subbullets"/>
      </w:pPr>
      <w:r>
        <w:t>Cras a lectus quis diam suscipit varius.</w:t>
      </w:r>
    </w:p>
    <w:p w:rsidR="00EC3DE7" w:rsidRDefault="001D2C4C">
      <w:pPr>
        <w:pStyle w:val="Body"/>
      </w:pPr>
      <w:r>
        <w:t>Duis at velit nisi, nec congue urna.</w:t>
      </w:r>
    </w:p>
    <w:p w:rsidR="00EC3DE7" w:rsidRDefault="001D2C4C">
      <w:pPr>
        <w:pStyle w:val="NumberedList"/>
      </w:pPr>
      <w:r>
        <w:t>[Style: Numbered List] Vehicula velit</w:t>
      </w:r>
    </w:p>
    <w:p w:rsidR="00EC3DE7" w:rsidRDefault="001D2C4C" w:rsidP="00F372DE">
      <w:pPr>
        <w:pStyle w:val="NumberedList"/>
      </w:pPr>
      <w:r>
        <w:t>Nunc pretium lectus vitae sem euismod mattis. Aliquam at diam nibh. Quisque blandit pe</w:t>
      </w:r>
      <w:r>
        <w:t>l</w:t>
      </w:r>
      <w:r>
        <w:t xml:space="preserve">lentesque magna at fringilla. Phasellus tortor enim, varius at rutrum id, egestas accumsan purus. </w:t>
      </w:r>
    </w:p>
    <w:p w:rsidR="00EC3DE7" w:rsidRPr="00F372DE" w:rsidRDefault="001D2C4C" w:rsidP="00F372DE">
      <w:pPr>
        <w:pStyle w:val="Substeps"/>
      </w:pPr>
      <w:r w:rsidRPr="00F372DE">
        <w:t>[Substep Style] dfjdsdfldsjflsdjflsdj</w:t>
      </w:r>
    </w:p>
    <w:p w:rsidR="00EC3DE7" w:rsidRPr="00F372DE" w:rsidRDefault="001D2C4C" w:rsidP="00F372DE">
      <w:pPr>
        <w:pStyle w:val="Substeps"/>
      </w:pPr>
      <w:r w:rsidRPr="00F372DE">
        <w:t>Dghr eppfgt wriped</w:t>
      </w:r>
    </w:p>
    <w:p w:rsidR="00EC3DE7" w:rsidRDefault="001D2C4C" w:rsidP="00F372DE">
      <w:pPr>
        <w:pStyle w:val="NumberedList"/>
      </w:pPr>
      <w:r>
        <w:t xml:space="preserve">Pretium semper ligula </w:t>
      </w:r>
    </w:p>
    <w:p w:rsidR="00F372DE" w:rsidRDefault="001D2C4C" w:rsidP="00F372DE">
      <w:pPr>
        <w:pStyle w:val="NumberedList"/>
      </w:pPr>
      <w:r>
        <w:t>Ullamcorper sed</w:t>
      </w:r>
    </w:p>
    <w:p w:rsidR="00F372DE" w:rsidRPr="00F372DE" w:rsidRDefault="00F372DE" w:rsidP="00F372DE">
      <w:pPr>
        <w:pStyle w:val="ListDescription"/>
      </w:pPr>
      <w:r>
        <w:t>[List Description Style] No numbering, indented.</w:t>
      </w:r>
    </w:p>
    <w:p w:rsidR="00EC3DE7" w:rsidRDefault="002D2BE0">
      <w:pPr>
        <w:pStyle w:val="Heading3"/>
      </w:pPr>
      <w:r>
        <w:t xml:space="preserve">[Style: </w:t>
      </w:r>
      <w:r w:rsidR="001D2C4C">
        <w:t>Heading 3</w:t>
      </w:r>
      <w:r>
        <w:t>] Set Headings in Title Case</w:t>
      </w:r>
    </w:p>
    <w:p w:rsidR="00EC3DE7" w:rsidRDefault="001D2C4C">
      <w:pPr>
        <w:pStyle w:val="Body"/>
      </w:pPr>
      <w:r>
        <w:t>Lorem ipsum dolor sit amet, consectetur adipiscing elit. In nibh nibh, bibendum non tincidunt vitae, rhoncus ut libero. Pellentesque habitant morbi tristique senectus et netus et malesuada fames ac turpis egestas. Sed porttitor vehicula velit, pretium semper ligula ullamcorper sed. Morbi in enim ac quam commodo ullamcorper nec in neque.</w:t>
      </w:r>
    </w:p>
    <w:p w:rsidR="00EC3DE7" w:rsidRDefault="009945BA">
      <w:pPr>
        <w:pStyle w:val="Body"/>
      </w:pPr>
      <w:r w:rsidRPr="00E21E57">
        <w:rPr>
          <w:noProof/>
        </w:rPr>
        <w:drawing>
          <wp:inline distT="0" distB="0" distL="0" distR="0" wp14:anchorId="394D0E80" wp14:editId="156A8C5A">
            <wp:extent cx="4741545" cy="23368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3DE7" w:rsidRDefault="00676773">
      <w:pPr>
        <w:pStyle w:val="FigureCaption"/>
      </w:pPr>
      <w:r>
        <w:t>Figure 1. Write a short description.</w:t>
      </w:r>
    </w:p>
    <w:tbl>
      <w:tblPr>
        <w:tblStyle w:val="TableGrid"/>
        <w:tblW w:w="0" w:type="auto"/>
        <w:tblLook w:val="04A0" w:firstRow="1" w:lastRow="0" w:firstColumn="1" w:lastColumn="0" w:noHBand="0" w:noVBand="1"/>
      </w:tblPr>
      <w:tblGrid>
        <w:gridCol w:w="2574"/>
        <w:gridCol w:w="2574"/>
        <w:gridCol w:w="2574"/>
        <w:gridCol w:w="2574"/>
      </w:tblGrid>
      <w:tr w:rsidR="00676773" w:rsidTr="00676773">
        <w:tc>
          <w:tcPr>
            <w:tcW w:w="2574" w:type="dxa"/>
          </w:tcPr>
          <w:p w:rsidR="00676773" w:rsidRPr="00676773" w:rsidRDefault="00676773" w:rsidP="00676773">
            <w:pPr>
              <w:pStyle w:val="TableHead"/>
            </w:pPr>
            <w:r w:rsidRPr="00676773">
              <w:t>Table Head</w:t>
            </w:r>
          </w:p>
        </w:tc>
        <w:tc>
          <w:tcPr>
            <w:tcW w:w="2574" w:type="dxa"/>
          </w:tcPr>
          <w:p w:rsidR="00676773" w:rsidRDefault="00676773" w:rsidP="00676773">
            <w:pPr>
              <w:pStyle w:val="TableHead"/>
            </w:pPr>
            <w:r>
              <w:t>Table Head</w:t>
            </w:r>
          </w:p>
        </w:tc>
        <w:tc>
          <w:tcPr>
            <w:tcW w:w="2574" w:type="dxa"/>
          </w:tcPr>
          <w:p w:rsidR="00676773" w:rsidRDefault="00676773" w:rsidP="00676773">
            <w:pPr>
              <w:pStyle w:val="TableHead"/>
            </w:pPr>
            <w:r>
              <w:t>Table Head</w:t>
            </w:r>
          </w:p>
        </w:tc>
        <w:tc>
          <w:tcPr>
            <w:tcW w:w="2574" w:type="dxa"/>
          </w:tcPr>
          <w:p w:rsidR="00676773" w:rsidRDefault="00676773" w:rsidP="00676773">
            <w:pPr>
              <w:pStyle w:val="TableHead"/>
            </w:pPr>
            <w:r>
              <w:t>Table Head</w:t>
            </w:r>
          </w:p>
        </w:tc>
      </w:tr>
      <w:tr w:rsidR="00676773" w:rsidTr="00676773">
        <w:tc>
          <w:tcPr>
            <w:tcW w:w="2574" w:type="dxa"/>
          </w:tcPr>
          <w:p w:rsidR="00676773" w:rsidRDefault="00676773" w:rsidP="00676773">
            <w:pPr>
              <w:pStyle w:val="Body"/>
            </w:pPr>
            <w:r>
              <w:t>Body</w:t>
            </w:r>
          </w:p>
        </w:tc>
        <w:tc>
          <w:tcPr>
            <w:tcW w:w="2574" w:type="dxa"/>
          </w:tcPr>
          <w:p w:rsidR="00676773" w:rsidRDefault="00676773" w:rsidP="00676773">
            <w:pPr>
              <w:pStyle w:val="Body"/>
            </w:pPr>
            <w:r>
              <w:t>Body</w:t>
            </w:r>
          </w:p>
        </w:tc>
        <w:tc>
          <w:tcPr>
            <w:tcW w:w="2574" w:type="dxa"/>
          </w:tcPr>
          <w:p w:rsidR="00676773" w:rsidRDefault="00676773" w:rsidP="00676773">
            <w:pPr>
              <w:pStyle w:val="Body"/>
            </w:pPr>
            <w:r>
              <w:t>Body</w:t>
            </w:r>
          </w:p>
        </w:tc>
        <w:tc>
          <w:tcPr>
            <w:tcW w:w="2574" w:type="dxa"/>
          </w:tcPr>
          <w:p w:rsidR="00676773" w:rsidRDefault="00676773" w:rsidP="00676773">
            <w:pPr>
              <w:pStyle w:val="Body"/>
            </w:pPr>
            <w:r>
              <w:t>Body</w:t>
            </w:r>
          </w:p>
        </w:tc>
      </w:tr>
      <w:tr w:rsidR="00676773" w:rsidTr="00676773">
        <w:tc>
          <w:tcPr>
            <w:tcW w:w="2574" w:type="dxa"/>
          </w:tcPr>
          <w:p w:rsidR="00676773" w:rsidRDefault="00676773" w:rsidP="00676773">
            <w:pPr>
              <w:pStyle w:val="Body"/>
            </w:pPr>
            <w:r>
              <w:t>Body</w:t>
            </w:r>
          </w:p>
        </w:tc>
        <w:tc>
          <w:tcPr>
            <w:tcW w:w="2574" w:type="dxa"/>
          </w:tcPr>
          <w:p w:rsidR="00676773" w:rsidRDefault="00676773" w:rsidP="00676773">
            <w:pPr>
              <w:pStyle w:val="Body"/>
            </w:pPr>
            <w:r>
              <w:t>Body</w:t>
            </w:r>
          </w:p>
        </w:tc>
        <w:tc>
          <w:tcPr>
            <w:tcW w:w="2574" w:type="dxa"/>
          </w:tcPr>
          <w:p w:rsidR="00676773" w:rsidRDefault="00676773" w:rsidP="00676773">
            <w:pPr>
              <w:pStyle w:val="Body"/>
            </w:pPr>
            <w:r>
              <w:t>Body</w:t>
            </w:r>
          </w:p>
        </w:tc>
        <w:tc>
          <w:tcPr>
            <w:tcW w:w="2574" w:type="dxa"/>
          </w:tcPr>
          <w:p w:rsidR="00676773" w:rsidRDefault="00676773" w:rsidP="00676773">
            <w:pPr>
              <w:pStyle w:val="Body"/>
            </w:pPr>
            <w:r>
              <w:t>Body</w:t>
            </w:r>
          </w:p>
        </w:tc>
      </w:tr>
    </w:tbl>
    <w:p w:rsidR="00676773" w:rsidRPr="00676773" w:rsidRDefault="00676773" w:rsidP="00676773">
      <w:pPr>
        <w:pStyle w:val="FigureCaption"/>
      </w:pPr>
      <w:r>
        <w:t>Table 1. Write a short description.</w:t>
      </w:r>
    </w:p>
    <w:p w:rsidR="00EC3DE7" w:rsidRDefault="001D2C4C" w:rsidP="00F372DE">
      <w:pPr>
        <w:pStyle w:val="HeadingBackmatter"/>
      </w:pPr>
      <w:r>
        <w:t>Resources</w:t>
      </w:r>
    </w:p>
    <w:p w:rsidR="00EC3DE7" w:rsidRDefault="001D2C4C">
      <w:pPr>
        <w:pStyle w:val="Citation"/>
      </w:pPr>
      <w:r>
        <w:t>[Style: Citation] LastName, FirstName. Conference Session Title (Proceedings, STC Summit Conference, 2005).</w:t>
      </w:r>
    </w:p>
    <w:p w:rsidR="00EC3DE7" w:rsidRDefault="001D2C4C">
      <w:pPr>
        <w:pStyle w:val="Citation"/>
      </w:pPr>
      <w:r>
        <w:t xml:space="preserve">LastName, FirstName MI., and FirstName LastName. Conference Session Title (Proceedings, STC Summit </w:t>
      </w:r>
      <w:r>
        <w:lastRenderedPageBreak/>
        <w:t>Conference, 2010).</w:t>
      </w:r>
    </w:p>
    <w:p w:rsidR="00EC3DE7" w:rsidRDefault="001D2C4C">
      <w:pPr>
        <w:pStyle w:val="Citation"/>
      </w:pPr>
      <w:r>
        <w:t xml:space="preserve">LastName, FirstName. </w:t>
      </w:r>
      <w:r>
        <w:rPr>
          <w:rStyle w:val="Italic"/>
        </w:rPr>
        <w:t>Book Title</w:t>
      </w:r>
      <w:r>
        <w:t xml:space="preserve"> (City, State Abbreviation: Publisher), Year. </w:t>
      </w:r>
    </w:p>
    <w:p w:rsidR="00EC3DE7" w:rsidRDefault="001D2C4C">
      <w:pPr>
        <w:pStyle w:val="Citation"/>
      </w:pPr>
      <w:r>
        <w:t xml:space="preserve">LastName, FirstName MI., and FirstName LastName, eds. Edited Book Title (City, State Abbreviation: Publisher), YEAR. </w:t>
      </w:r>
    </w:p>
    <w:p w:rsidR="00EC3DE7" w:rsidRDefault="001D2C4C">
      <w:pPr>
        <w:pStyle w:val="Citation"/>
      </w:pPr>
      <w:r>
        <w:t xml:space="preserve">LastName, FirstName. “Article Title.” Magazine Name 12.1 (Month Year): 336-340. </w:t>
      </w:r>
      <w:r>
        <w:rPr>
          <w:rStyle w:val="Hyperlink"/>
        </w:rPr>
        <w:t>Web link (if available)</w:t>
      </w:r>
      <w:r>
        <w:t>.</w:t>
      </w:r>
    </w:p>
    <w:p w:rsidR="00EC3DE7" w:rsidRDefault="001D2C4C">
      <w:pPr>
        <w:pStyle w:val="Citation"/>
      </w:pPr>
      <w:r>
        <w:t xml:space="preserve">LastName, FirstName. “Article Title.” Journal Title 54.5 (Month Year): 36-60. </w:t>
      </w:r>
      <w:r>
        <w:rPr>
          <w:rStyle w:val="Hyperlink"/>
        </w:rPr>
        <w:t>Web link (if available)</w:t>
      </w:r>
      <w:r>
        <w:t>.</w:t>
      </w:r>
    </w:p>
    <w:p w:rsidR="00EC3DE7" w:rsidRDefault="001D2C4C">
      <w:pPr>
        <w:pStyle w:val="Citation"/>
      </w:pPr>
      <w:r>
        <w:t xml:space="preserve">LastName, FirstName MI., and FirstName LastName, eds. “Online Article Title.” Website Name (Day Month Year). </w:t>
      </w:r>
      <w:r>
        <w:rPr>
          <w:rStyle w:val="Hyperlink"/>
        </w:rPr>
        <w:t>Web link</w:t>
      </w:r>
      <w:r>
        <w:t>.</w:t>
      </w:r>
    </w:p>
    <w:p w:rsidR="00EC3DE7" w:rsidRDefault="001D2C4C">
      <w:pPr>
        <w:pStyle w:val="Heading3"/>
      </w:pPr>
      <w:r>
        <w:t xml:space="preserve">References </w:t>
      </w:r>
    </w:p>
    <w:p w:rsidR="00EC3DE7" w:rsidRDefault="001D2C4C">
      <w:pPr>
        <w:pStyle w:val="Citation"/>
      </w:pPr>
      <w:r>
        <w:t>[Style: Citation] LastName, FirstName. Conference Session Title (Proceedings, STC Summit Conference, 2005).</w:t>
      </w:r>
    </w:p>
    <w:p w:rsidR="00EC3DE7" w:rsidRDefault="001D2C4C">
      <w:pPr>
        <w:pStyle w:val="Citation"/>
      </w:pPr>
      <w:r>
        <w:t>LastName, FirstName MI., and FirstName LastName. Conference Session Title (Proceedings, STC Summit Conference, 2010).</w:t>
      </w:r>
    </w:p>
    <w:p w:rsidR="00EC3DE7" w:rsidRDefault="001D2C4C">
      <w:pPr>
        <w:pStyle w:val="Citation"/>
      </w:pPr>
      <w:r>
        <w:t xml:space="preserve">LastName, FirstName. Book Title (City, State Abbreviation: Publisher), Year. </w:t>
      </w:r>
    </w:p>
    <w:p w:rsidR="00EC3DE7" w:rsidRDefault="001D2C4C">
      <w:pPr>
        <w:pStyle w:val="Citation"/>
      </w:pPr>
      <w:r>
        <w:t xml:space="preserve">LastName, FirstName MI., and FirstName LastName, eds. Edited Book Title (City, State Abbreviation: Publisher), YEAR. </w:t>
      </w:r>
    </w:p>
    <w:p w:rsidR="00EC3DE7" w:rsidRDefault="001D2C4C">
      <w:pPr>
        <w:pStyle w:val="Citation"/>
      </w:pPr>
      <w:r>
        <w:t xml:space="preserve">LastName, FirstName. “Article Title.” Magazine Name 12.1 (Month Year): 336-340. </w:t>
      </w:r>
      <w:r>
        <w:rPr>
          <w:rStyle w:val="Hyperlink"/>
        </w:rPr>
        <w:t>Web link (if available)</w:t>
      </w:r>
      <w:r>
        <w:t>.</w:t>
      </w:r>
    </w:p>
    <w:p w:rsidR="00EC3DE7" w:rsidRDefault="001D2C4C">
      <w:pPr>
        <w:pStyle w:val="Citation"/>
        <w:rPr>
          <w:rStyle w:val="Hyperlink"/>
        </w:rPr>
      </w:pPr>
      <w:r>
        <w:t xml:space="preserve">LastName, FirstName. “Article Title.” Journal Title 54.5 (Month Year): 36-60. </w:t>
      </w:r>
      <w:r>
        <w:rPr>
          <w:rStyle w:val="Hyperlink"/>
        </w:rPr>
        <w:t>Web link (if available).</w:t>
      </w:r>
    </w:p>
    <w:p w:rsidR="00EC3DE7" w:rsidRDefault="001D2C4C">
      <w:pPr>
        <w:pStyle w:val="Citation"/>
      </w:pPr>
      <w:r>
        <w:t xml:space="preserve">LastName, FirstName MI., and FirstName LastName, eds. “Online Article Title.” Website Name (Day Month Year). </w:t>
      </w:r>
      <w:r>
        <w:rPr>
          <w:rStyle w:val="Hyperlink"/>
        </w:rPr>
        <w:t>Web link</w:t>
      </w:r>
      <w:r>
        <w:t>.</w:t>
      </w:r>
    </w:p>
    <w:p w:rsidR="00EC3DE7" w:rsidRDefault="001D2C4C">
      <w:pPr>
        <w:pStyle w:val="AuthorHeading"/>
      </w:pPr>
      <w:r>
        <w:t>Author Contact Information</w:t>
      </w:r>
    </w:p>
    <w:p w:rsidR="00EC3DE7" w:rsidRDefault="001D2C4C">
      <w:pPr>
        <w:pStyle w:val="AuthorContactInfo"/>
      </w:pPr>
      <w:r>
        <w:t>Name (First Name, Last Name) [Style: Author Contact Info]</w:t>
      </w:r>
    </w:p>
    <w:p w:rsidR="00EC3DE7" w:rsidRDefault="001D2C4C">
      <w:pPr>
        <w:pStyle w:val="AuthorContactInfo"/>
      </w:pPr>
      <w:r>
        <w:t>Title</w:t>
      </w:r>
    </w:p>
    <w:p w:rsidR="00EC3DE7" w:rsidRDefault="001D2C4C">
      <w:pPr>
        <w:pStyle w:val="AuthorContactInfo"/>
      </w:pPr>
      <w:r>
        <w:t>Company</w:t>
      </w:r>
    </w:p>
    <w:p w:rsidR="00EC3DE7" w:rsidRDefault="001D2C4C">
      <w:pPr>
        <w:pStyle w:val="AuthorContactInfo"/>
      </w:pPr>
      <w:r>
        <w:t>Address Line 1</w:t>
      </w:r>
    </w:p>
    <w:p w:rsidR="00EC3DE7" w:rsidRDefault="001D2C4C">
      <w:pPr>
        <w:pStyle w:val="AuthorContactInfo"/>
      </w:pPr>
      <w:r>
        <w:t>Address Line 2</w:t>
      </w:r>
    </w:p>
    <w:p w:rsidR="00EC3DE7" w:rsidRDefault="001D2C4C">
      <w:pPr>
        <w:pStyle w:val="AuthorContactInfo"/>
      </w:pPr>
      <w:r>
        <w:t>Phone Number (use no parens or dashes, for example, 555.123.1234)</w:t>
      </w:r>
    </w:p>
    <w:p w:rsidR="00EC3DE7" w:rsidRDefault="001D2C4C">
      <w:pPr>
        <w:pStyle w:val="AuthorHeading"/>
      </w:pPr>
      <w:r>
        <w:t>Author Biography</w:t>
      </w:r>
    </w:p>
    <w:p w:rsidR="00EC3DE7" w:rsidRDefault="001D2C4C">
      <w:pPr>
        <w:pStyle w:val="Body"/>
      </w:pPr>
      <w:r>
        <w:t>[Style: Body] Lorem ipsum dolor sit amet, consectetur adipiscing elit. Integer molestie ullamcorper orci eu posuere. Nullam vel leo id tellus lobortis porttitor at quis nunc. Sed id metus arcu, et facilisis leo. Etiam ru</w:t>
      </w:r>
      <w:r>
        <w:t>t</w:t>
      </w:r>
      <w:r>
        <w:t>rum purus ut dolor egestas pulvinar. Nunc dignissim erat id lectus convallis et pellentesque velit ornare. V</w:t>
      </w:r>
      <w:r>
        <w:t>i</w:t>
      </w:r>
      <w:r>
        <w:t xml:space="preserve">vamus adipiscing diam et elit congue mollis. </w:t>
      </w:r>
    </w:p>
    <w:p w:rsidR="001D2C4C" w:rsidRDefault="001D2C4C">
      <w:pPr>
        <w:pStyle w:val="Body"/>
      </w:pPr>
      <w:r>
        <w:t>Maecenas mollis, leo vulputate condimentum tincidunt, orci sapien semper lectus, eget volutpat nisi mauris sit amet leo. Suspendisse eros dui, sagittis in mollis nec, commodo quis dolor. Curabitur consequat turpis et sapien fringilla eget tristique ante suscipit. Etiam a nisl dui, at tincidunt nunc. Nunc tempor orci at magna pellentesque tempus.</w:t>
      </w:r>
    </w:p>
    <w:sectPr w:rsidR="001D2C4C">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MinionPro-Regular">
    <w:panose1 w:val="02040503050306020203"/>
    <w:charset w:val="00"/>
    <w:family w:val="auto"/>
    <w:pitch w:val="variable"/>
    <w:sig w:usb0="E00002AF" w:usb1="5000E07B" w:usb2="00000000" w:usb3="00000000" w:csb0="0000019F" w:csb1="00000000"/>
  </w:font>
  <w:font w:name="MyriadPro-It">
    <w:panose1 w:val="020B0503030403090204"/>
    <w:charset w:val="00"/>
    <w:family w:val="auto"/>
    <w:pitch w:val="variable"/>
    <w:sig w:usb0="A00002AF" w:usb1="5000204B" w:usb2="00000000" w:usb3="00000000" w:csb0="0000019F" w:csb1="00000000"/>
  </w:font>
  <w:font w:name="Arial-ItalicMT">
    <w:altName w:val="Times New Roman"/>
    <w:charset w:val="00"/>
    <w:family w:val="auto"/>
    <w:pitch w:val="variable"/>
    <w:sig w:usb0="00000000"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MyriadPro-Cond">
    <w:panose1 w:val="020B0506030403020204"/>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DE4"/>
    <w:multiLevelType w:val="hybridMultilevel"/>
    <w:tmpl w:val="716A9274"/>
    <w:lvl w:ilvl="0" w:tplc="5C7EA130">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913F6"/>
    <w:multiLevelType w:val="multilevel"/>
    <w:tmpl w:val="716A92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D3F7458"/>
    <w:multiLevelType w:val="hybridMultilevel"/>
    <w:tmpl w:val="2DB0150E"/>
    <w:lvl w:ilvl="0" w:tplc="0F6296EC">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9A77C9"/>
    <w:multiLevelType w:val="hybridMultilevel"/>
    <w:tmpl w:val="C9FC80EC"/>
    <w:lvl w:ilvl="0" w:tplc="03A08D8E">
      <w:start w:val="1"/>
      <w:numFmt w:val="decimal"/>
      <w:pStyle w:val="ContinuingList"/>
      <w:lvlText w:val="%1."/>
      <w:lvlJc w:val="left"/>
      <w:pPr>
        <w:ind w:left="1080" w:hanging="360"/>
      </w:pPr>
      <w:rPr>
        <w:rFonts w:hint="default"/>
      </w:rPr>
    </w:lvl>
    <w:lvl w:ilvl="1" w:tplc="5B041B22">
      <w:start w:val="1"/>
      <w:numFmt w:val="lowerLetter"/>
      <w:pStyle w:val="Substeps"/>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700ED"/>
    <w:multiLevelType w:val="hybridMultilevel"/>
    <w:tmpl w:val="A2066768"/>
    <w:lvl w:ilvl="0" w:tplc="5A54BA52">
      <w:start w:val="1"/>
      <w:numFmt w:val="bullet"/>
      <w:pStyle w:val="Sub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4"/>
  <w:documentProtection w:formatting="1" w:enforcement="1"/>
  <w:autoFormatOverride/>
  <w:styleLockTheme/>
  <w:styleLockQFSet/>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F8"/>
    <w:rsid w:val="00011AC3"/>
    <w:rsid w:val="00106B43"/>
    <w:rsid w:val="001D2C4C"/>
    <w:rsid w:val="002D2BE0"/>
    <w:rsid w:val="004B2F7D"/>
    <w:rsid w:val="006353F8"/>
    <w:rsid w:val="00676773"/>
    <w:rsid w:val="00792344"/>
    <w:rsid w:val="009945BA"/>
    <w:rsid w:val="00A6156E"/>
    <w:rsid w:val="00BB0855"/>
    <w:rsid w:val="00C3783B"/>
    <w:rsid w:val="00E938AB"/>
    <w:rsid w:val="00EC3DE7"/>
    <w:rsid w:val="00F372DE"/>
    <w:rsid w:val="00FB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6E63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B"/>
  </w:style>
  <w:style w:type="paragraph" w:styleId="Heading1">
    <w:name w:val="heading 1"/>
    <w:basedOn w:val="Body"/>
    <w:next w:val="Body"/>
    <w:link w:val="Heading1Char"/>
    <w:uiPriority w:val="99"/>
    <w:qFormat/>
    <w:rsid w:val="00792344"/>
    <w:pPr>
      <w:keepNext/>
      <w:spacing w:before="240" w:line="500" w:lineRule="atLeast"/>
      <w:outlineLvl w:val="0"/>
    </w:pPr>
    <w:rPr>
      <w:sz w:val="36"/>
      <w:szCs w:val="44"/>
    </w:rPr>
  </w:style>
  <w:style w:type="paragraph" w:styleId="Heading2">
    <w:name w:val="heading 2"/>
    <w:basedOn w:val="Heading1"/>
    <w:next w:val="Body"/>
    <w:link w:val="Heading2Char"/>
    <w:uiPriority w:val="99"/>
    <w:qFormat/>
    <w:pPr>
      <w:keepLines/>
      <w:spacing w:before="360" w:line="340" w:lineRule="atLeast"/>
      <w:outlineLvl w:val="1"/>
    </w:pPr>
    <w:rPr>
      <w:sz w:val="28"/>
      <w:szCs w:val="28"/>
    </w:rPr>
  </w:style>
  <w:style w:type="paragraph" w:styleId="Heading3">
    <w:name w:val="heading 3"/>
    <w:basedOn w:val="Heading2"/>
    <w:next w:val="Body"/>
    <w:link w:val="Heading3Char"/>
    <w:uiPriority w:val="99"/>
    <w:qFormat/>
    <w:pPr>
      <w:spacing w:line="270" w:lineRule="atLeast"/>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
    <w:name w:val="Body"/>
    <w:basedOn w:val="NoParagraphStyle"/>
    <w:uiPriority w:val="99"/>
    <w:rsid w:val="00792344"/>
    <w:pPr>
      <w:spacing w:before="120" w:after="120" w:line="250" w:lineRule="atLeast"/>
    </w:pPr>
    <w:rPr>
      <w:rFonts w:ascii="Arial" w:hAnsi="Arial" w:cs="ArialMT"/>
      <w:sz w:val="21"/>
      <w:szCs w:val="21"/>
    </w:rPr>
  </w:style>
  <w:style w:type="character" w:customStyle="1" w:styleId="Heading1Char">
    <w:name w:val="Heading 1 Char"/>
    <w:basedOn w:val="DefaultParagraphFont"/>
    <w:link w:val="Heading1"/>
    <w:uiPriority w:val="99"/>
    <w:rsid w:val="00792344"/>
    <w:rPr>
      <w:rFonts w:ascii="Arial" w:hAnsi="Arial" w:cs="ArialMT"/>
      <w:color w:val="000000"/>
      <w:sz w:val="36"/>
      <w:szCs w:val="44"/>
    </w:rPr>
  </w:style>
  <w:style w:type="paragraph" w:customStyle="1" w:styleId="AuthorName">
    <w:name w:val="Author Name"/>
    <w:basedOn w:val="NoParagraphStyle"/>
    <w:next w:val="Abstract"/>
    <w:uiPriority w:val="99"/>
    <w:rsid w:val="004B2F7D"/>
    <w:pPr>
      <w:suppressAutoHyphens/>
      <w:spacing w:after="360" w:line="264" w:lineRule="auto"/>
    </w:pPr>
    <w:rPr>
      <w:rFonts w:ascii="Arial" w:hAnsi="Arial" w:cs="MyriadPro-It"/>
      <w:i/>
      <w:iCs/>
      <w:sz w:val="28"/>
      <w:szCs w:val="28"/>
    </w:rPr>
  </w:style>
  <w:style w:type="paragraph" w:customStyle="1" w:styleId="Abstract">
    <w:name w:val="Abstract"/>
    <w:basedOn w:val="Body"/>
    <w:next w:val="Body"/>
    <w:uiPriority w:val="99"/>
    <w:rsid w:val="002D2BE0"/>
    <w:pPr>
      <w:spacing w:after="240" w:line="294" w:lineRule="atLeast"/>
    </w:pPr>
    <w:rPr>
      <w:rFonts w:cs="Arial-ItalicMT"/>
      <w:i/>
      <w:iCs/>
      <w:sz w:val="24"/>
      <w:szCs w:val="25"/>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BulletedList">
    <w:name w:val="Bulleted List"/>
    <w:basedOn w:val="Body"/>
    <w:uiPriority w:val="99"/>
    <w:pPr>
      <w:numPr>
        <w:numId w:val="1"/>
      </w:numPr>
      <w:spacing w:before="60" w:after="60"/>
    </w:pPr>
  </w:style>
  <w:style w:type="paragraph" w:customStyle="1" w:styleId="Subbullets">
    <w:name w:val="Subbullets"/>
    <w:basedOn w:val="BulletedList"/>
    <w:uiPriority w:val="99"/>
    <w:rsid w:val="00F372DE"/>
    <w:pPr>
      <w:numPr>
        <w:numId w:val="2"/>
      </w:numPr>
      <w:ind w:left="1440"/>
    </w:pPr>
  </w:style>
  <w:style w:type="paragraph" w:customStyle="1" w:styleId="NumberedList">
    <w:name w:val="Numbered List"/>
    <w:basedOn w:val="Body"/>
    <w:uiPriority w:val="99"/>
    <w:pPr>
      <w:numPr>
        <w:numId w:val="3"/>
      </w:numPr>
      <w:spacing w:before="60" w:after="60"/>
    </w:pPr>
  </w:style>
  <w:style w:type="paragraph" w:customStyle="1" w:styleId="ContinuingList">
    <w:name w:val="Continuing List"/>
    <w:basedOn w:val="NumberedList"/>
    <w:uiPriority w:val="99"/>
    <w:pPr>
      <w:numPr>
        <w:numId w:val="5"/>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FigureCaption">
    <w:name w:val="Figure Caption"/>
    <w:basedOn w:val="Body"/>
    <w:next w:val="Body"/>
    <w:uiPriority w:val="99"/>
    <w:rsid w:val="00F372DE"/>
    <w:rPr>
      <w:rFonts w:cs="MyriadPro-Cond"/>
    </w:rPr>
  </w:style>
  <w:style w:type="paragraph" w:customStyle="1" w:styleId="Citation">
    <w:name w:val="Citation"/>
    <w:basedOn w:val="Body"/>
    <w:uiPriority w:val="99"/>
    <w:pPr>
      <w:suppressAutoHyphens/>
      <w:spacing w:before="40" w:after="40"/>
      <w:ind w:left="720" w:hanging="720"/>
    </w:pPr>
  </w:style>
  <w:style w:type="paragraph" w:customStyle="1" w:styleId="HeadingBackmatter">
    <w:name w:val="Heading Backmatter"/>
    <w:basedOn w:val="Heading3"/>
    <w:next w:val="Citation"/>
    <w:uiPriority w:val="99"/>
    <w:pPr>
      <w:pBdr>
        <w:top w:val="single" w:sz="4" w:space="17" w:color="auto"/>
      </w:pBdr>
      <w:outlineLvl w:val="9"/>
    </w:pPr>
    <w:rPr>
      <w:sz w:val="28"/>
      <w:szCs w:val="28"/>
    </w:rPr>
  </w:style>
  <w:style w:type="paragraph" w:customStyle="1" w:styleId="AuthorHeading">
    <w:name w:val="Author Heading"/>
    <w:basedOn w:val="HeadingBackmatter"/>
    <w:next w:val="Citation"/>
    <w:uiPriority w:val="99"/>
    <w:pPr>
      <w:pBdr>
        <w:top w:val="none" w:sz="0" w:space="0" w:color="auto"/>
      </w:pBdr>
    </w:pPr>
  </w:style>
  <w:style w:type="paragraph" w:customStyle="1" w:styleId="AuthorContactInfo">
    <w:name w:val="Author Contact Info"/>
    <w:basedOn w:val="Body"/>
    <w:uiPriority w:val="99"/>
    <w:pPr>
      <w:spacing w:before="0" w:after="0"/>
    </w:pPr>
  </w:style>
  <w:style w:type="character" w:customStyle="1" w:styleId="Italic">
    <w:name w:val="Italic"/>
    <w:uiPriority w:val="99"/>
    <w:rPr>
      <w:i/>
      <w:iCs/>
    </w:rPr>
  </w:style>
  <w:style w:type="character" w:customStyle="1" w:styleId="Bold">
    <w:name w:val="Bold"/>
    <w:uiPriority w:val="99"/>
    <w:rPr>
      <w:b/>
      <w:bCs/>
    </w:rPr>
  </w:style>
  <w:style w:type="character" w:styleId="Hyperlink">
    <w:name w:val="Hyperlink"/>
    <w:basedOn w:val="DefaultParagraphFont"/>
    <w:uiPriority w:val="99"/>
    <w:rsid w:val="00792344"/>
    <w:rPr>
      <w:color w:val="2E74B5" w:themeColor="accent1" w:themeShade="BF"/>
      <w:w w:val="100"/>
      <w:u w:color="0000FF"/>
    </w:rPr>
  </w:style>
  <w:style w:type="paragraph" w:customStyle="1" w:styleId="Substeps">
    <w:name w:val="Substeps"/>
    <w:basedOn w:val="ContinuingList"/>
    <w:qFormat/>
    <w:rsid w:val="00F372DE"/>
    <w:pPr>
      <w:numPr>
        <w:ilvl w:val="1"/>
      </w:numPr>
    </w:pPr>
  </w:style>
  <w:style w:type="paragraph" w:customStyle="1" w:styleId="ListDescription">
    <w:name w:val="List Description"/>
    <w:basedOn w:val="BulletedList"/>
    <w:next w:val="NumberedList"/>
    <w:qFormat/>
    <w:rsid w:val="00F372DE"/>
    <w:pPr>
      <w:numPr>
        <w:numId w:val="0"/>
      </w:numPr>
      <w:ind w:left="1080"/>
    </w:pPr>
  </w:style>
  <w:style w:type="table" w:styleId="TableGrid">
    <w:name w:val="Table Grid"/>
    <w:basedOn w:val="TableNormal"/>
    <w:uiPriority w:val="39"/>
    <w:rsid w:val="0067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
    <w:rsid w:val="00676773"/>
    <w:rPr>
      <w:b/>
    </w:rPr>
  </w:style>
  <w:style w:type="paragraph" w:styleId="BalloonText">
    <w:name w:val="Balloon Text"/>
    <w:basedOn w:val="Normal"/>
    <w:link w:val="BalloonTextChar"/>
    <w:uiPriority w:val="99"/>
    <w:semiHidden/>
    <w:unhideWhenUsed/>
    <w:rsid w:val="00792344"/>
    <w:rPr>
      <w:rFonts w:ascii="Tahoma" w:hAnsi="Tahoma" w:cs="Tahoma"/>
      <w:sz w:val="16"/>
      <w:szCs w:val="16"/>
    </w:rPr>
  </w:style>
  <w:style w:type="character" w:customStyle="1" w:styleId="BalloonTextChar">
    <w:name w:val="Balloon Text Char"/>
    <w:basedOn w:val="DefaultParagraphFont"/>
    <w:link w:val="BalloonText"/>
    <w:uiPriority w:val="99"/>
    <w:semiHidden/>
    <w:rsid w:val="007923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B"/>
  </w:style>
  <w:style w:type="paragraph" w:styleId="Heading1">
    <w:name w:val="heading 1"/>
    <w:basedOn w:val="Body"/>
    <w:next w:val="Body"/>
    <w:link w:val="Heading1Char"/>
    <w:uiPriority w:val="99"/>
    <w:qFormat/>
    <w:rsid w:val="00792344"/>
    <w:pPr>
      <w:keepNext/>
      <w:spacing w:before="240" w:line="500" w:lineRule="atLeast"/>
      <w:outlineLvl w:val="0"/>
    </w:pPr>
    <w:rPr>
      <w:sz w:val="36"/>
      <w:szCs w:val="44"/>
    </w:rPr>
  </w:style>
  <w:style w:type="paragraph" w:styleId="Heading2">
    <w:name w:val="heading 2"/>
    <w:basedOn w:val="Heading1"/>
    <w:next w:val="Body"/>
    <w:link w:val="Heading2Char"/>
    <w:uiPriority w:val="99"/>
    <w:qFormat/>
    <w:pPr>
      <w:keepLines/>
      <w:spacing w:before="360" w:line="340" w:lineRule="atLeast"/>
      <w:outlineLvl w:val="1"/>
    </w:pPr>
    <w:rPr>
      <w:sz w:val="28"/>
      <w:szCs w:val="28"/>
    </w:rPr>
  </w:style>
  <w:style w:type="paragraph" w:styleId="Heading3">
    <w:name w:val="heading 3"/>
    <w:basedOn w:val="Heading2"/>
    <w:next w:val="Body"/>
    <w:link w:val="Heading3Char"/>
    <w:uiPriority w:val="99"/>
    <w:qFormat/>
    <w:pPr>
      <w:spacing w:line="270" w:lineRule="atLeast"/>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
    <w:name w:val="Body"/>
    <w:basedOn w:val="NoParagraphStyle"/>
    <w:uiPriority w:val="99"/>
    <w:rsid w:val="00792344"/>
    <w:pPr>
      <w:spacing w:before="120" w:after="120" w:line="250" w:lineRule="atLeast"/>
    </w:pPr>
    <w:rPr>
      <w:rFonts w:ascii="Arial" w:hAnsi="Arial" w:cs="ArialMT"/>
      <w:sz w:val="21"/>
      <w:szCs w:val="21"/>
    </w:rPr>
  </w:style>
  <w:style w:type="character" w:customStyle="1" w:styleId="Heading1Char">
    <w:name w:val="Heading 1 Char"/>
    <w:basedOn w:val="DefaultParagraphFont"/>
    <w:link w:val="Heading1"/>
    <w:uiPriority w:val="99"/>
    <w:rsid w:val="00792344"/>
    <w:rPr>
      <w:rFonts w:ascii="Arial" w:hAnsi="Arial" w:cs="ArialMT"/>
      <w:color w:val="000000"/>
      <w:sz w:val="36"/>
      <w:szCs w:val="44"/>
    </w:rPr>
  </w:style>
  <w:style w:type="paragraph" w:customStyle="1" w:styleId="AuthorName">
    <w:name w:val="Author Name"/>
    <w:basedOn w:val="NoParagraphStyle"/>
    <w:next w:val="Abstract"/>
    <w:uiPriority w:val="99"/>
    <w:rsid w:val="004B2F7D"/>
    <w:pPr>
      <w:suppressAutoHyphens/>
      <w:spacing w:after="360" w:line="264" w:lineRule="auto"/>
    </w:pPr>
    <w:rPr>
      <w:rFonts w:ascii="Arial" w:hAnsi="Arial" w:cs="MyriadPro-It"/>
      <w:i/>
      <w:iCs/>
      <w:sz w:val="28"/>
      <w:szCs w:val="28"/>
    </w:rPr>
  </w:style>
  <w:style w:type="paragraph" w:customStyle="1" w:styleId="Abstract">
    <w:name w:val="Abstract"/>
    <w:basedOn w:val="Body"/>
    <w:next w:val="Body"/>
    <w:uiPriority w:val="99"/>
    <w:rsid w:val="002D2BE0"/>
    <w:pPr>
      <w:spacing w:after="240" w:line="294" w:lineRule="atLeast"/>
    </w:pPr>
    <w:rPr>
      <w:rFonts w:cs="Arial-ItalicMT"/>
      <w:i/>
      <w:iCs/>
      <w:sz w:val="24"/>
      <w:szCs w:val="25"/>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BulletedList">
    <w:name w:val="Bulleted List"/>
    <w:basedOn w:val="Body"/>
    <w:uiPriority w:val="99"/>
    <w:pPr>
      <w:numPr>
        <w:numId w:val="1"/>
      </w:numPr>
      <w:spacing w:before="60" w:after="60"/>
    </w:pPr>
  </w:style>
  <w:style w:type="paragraph" w:customStyle="1" w:styleId="Subbullets">
    <w:name w:val="Subbullets"/>
    <w:basedOn w:val="BulletedList"/>
    <w:uiPriority w:val="99"/>
    <w:rsid w:val="00F372DE"/>
    <w:pPr>
      <w:numPr>
        <w:numId w:val="2"/>
      </w:numPr>
      <w:ind w:left="1440"/>
    </w:pPr>
  </w:style>
  <w:style w:type="paragraph" w:customStyle="1" w:styleId="NumberedList">
    <w:name w:val="Numbered List"/>
    <w:basedOn w:val="Body"/>
    <w:uiPriority w:val="99"/>
    <w:pPr>
      <w:numPr>
        <w:numId w:val="3"/>
      </w:numPr>
      <w:spacing w:before="60" w:after="60"/>
    </w:pPr>
  </w:style>
  <w:style w:type="paragraph" w:customStyle="1" w:styleId="ContinuingList">
    <w:name w:val="Continuing List"/>
    <w:basedOn w:val="NumberedList"/>
    <w:uiPriority w:val="99"/>
    <w:pPr>
      <w:numPr>
        <w:numId w:val="5"/>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FigureCaption">
    <w:name w:val="Figure Caption"/>
    <w:basedOn w:val="Body"/>
    <w:next w:val="Body"/>
    <w:uiPriority w:val="99"/>
    <w:rsid w:val="00F372DE"/>
    <w:rPr>
      <w:rFonts w:cs="MyriadPro-Cond"/>
    </w:rPr>
  </w:style>
  <w:style w:type="paragraph" w:customStyle="1" w:styleId="Citation">
    <w:name w:val="Citation"/>
    <w:basedOn w:val="Body"/>
    <w:uiPriority w:val="99"/>
    <w:pPr>
      <w:suppressAutoHyphens/>
      <w:spacing w:before="40" w:after="40"/>
      <w:ind w:left="720" w:hanging="720"/>
    </w:pPr>
  </w:style>
  <w:style w:type="paragraph" w:customStyle="1" w:styleId="HeadingBackmatter">
    <w:name w:val="Heading Backmatter"/>
    <w:basedOn w:val="Heading3"/>
    <w:next w:val="Citation"/>
    <w:uiPriority w:val="99"/>
    <w:pPr>
      <w:pBdr>
        <w:top w:val="single" w:sz="4" w:space="17" w:color="auto"/>
      </w:pBdr>
      <w:outlineLvl w:val="9"/>
    </w:pPr>
    <w:rPr>
      <w:sz w:val="28"/>
      <w:szCs w:val="28"/>
    </w:rPr>
  </w:style>
  <w:style w:type="paragraph" w:customStyle="1" w:styleId="AuthorHeading">
    <w:name w:val="Author Heading"/>
    <w:basedOn w:val="HeadingBackmatter"/>
    <w:next w:val="Citation"/>
    <w:uiPriority w:val="99"/>
    <w:pPr>
      <w:pBdr>
        <w:top w:val="none" w:sz="0" w:space="0" w:color="auto"/>
      </w:pBdr>
    </w:pPr>
  </w:style>
  <w:style w:type="paragraph" w:customStyle="1" w:styleId="AuthorContactInfo">
    <w:name w:val="Author Contact Info"/>
    <w:basedOn w:val="Body"/>
    <w:uiPriority w:val="99"/>
    <w:pPr>
      <w:spacing w:before="0" w:after="0"/>
    </w:pPr>
  </w:style>
  <w:style w:type="character" w:customStyle="1" w:styleId="Italic">
    <w:name w:val="Italic"/>
    <w:uiPriority w:val="99"/>
    <w:rPr>
      <w:i/>
      <w:iCs/>
    </w:rPr>
  </w:style>
  <w:style w:type="character" w:customStyle="1" w:styleId="Bold">
    <w:name w:val="Bold"/>
    <w:uiPriority w:val="99"/>
    <w:rPr>
      <w:b/>
      <w:bCs/>
    </w:rPr>
  </w:style>
  <w:style w:type="character" w:styleId="Hyperlink">
    <w:name w:val="Hyperlink"/>
    <w:basedOn w:val="DefaultParagraphFont"/>
    <w:uiPriority w:val="99"/>
    <w:rsid w:val="00792344"/>
    <w:rPr>
      <w:color w:val="2E74B5" w:themeColor="accent1" w:themeShade="BF"/>
      <w:w w:val="100"/>
      <w:u w:color="0000FF"/>
    </w:rPr>
  </w:style>
  <w:style w:type="paragraph" w:customStyle="1" w:styleId="Substeps">
    <w:name w:val="Substeps"/>
    <w:basedOn w:val="ContinuingList"/>
    <w:qFormat/>
    <w:rsid w:val="00F372DE"/>
    <w:pPr>
      <w:numPr>
        <w:ilvl w:val="1"/>
      </w:numPr>
    </w:pPr>
  </w:style>
  <w:style w:type="paragraph" w:customStyle="1" w:styleId="ListDescription">
    <w:name w:val="List Description"/>
    <w:basedOn w:val="BulletedList"/>
    <w:next w:val="NumberedList"/>
    <w:qFormat/>
    <w:rsid w:val="00F372DE"/>
    <w:pPr>
      <w:numPr>
        <w:numId w:val="0"/>
      </w:numPr>
      <w:ind w:left="1080"/>
    </w:pPr>
  </w:style>
  <w:style w:type="table" w:styleId="TableGrid">
    <w:name w:val="Table Grid"/>
    <w:basedOn w:val="TableNormal"/>
    <w:uiPriority w:val="39"/>
    <w:rsid w:val="0067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
    <w:rsid w:val="00676773"/>
    <w:rPr>
      <w:b/>
    </w:rPr>
  </w:style>
  <w:style w:type="paragraph" w:styleId="BalloonText">
    <w:name w:val="Balloon Text"/>
    <w:basedOn w:val="Normal"/>
    <w:link w:val="BalloonTextChar"/>
    <w:uiPriority w:val="99"/>
    <w:semiHidden/>
    <w:unhideWhenUsed/>
    <w:rsid w:val="00792344"/>
    <w:rPr>
      <w:rFonts w:ascii="Tahoma" w:hAnsi="Tahoma" w:cs="Tahoma"/>
      <w:sz w:val="16"/>
      <w:szCs w:val="16"/>
    </w:rPr>
  </w:style>
  <w:style w:type="character" w:customStyle="1" w:styleId="BalloonTextChar">
    <w:name w:val="Balloon Text Char"/>
    <w:basedOn w:val="DefaultParagraphFont"/>
    <w:link w:val="BalloonText"/>
    <w:uiPriority w:val="99"/>
    <w:semiHidden/>
    <w:rsid w:val="007923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ducation%20and%20Conference\Annual%20Conference\2017%20DC%20-%20Gaylord%20National\2017%20Proceedings\Summit%20Proceedings%20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spPr>
            <a:solidFill>
              <a:srgbClr val="4F81BD"/>
            </a:solidFill>
            <a:ln w="25312">
              <a:noFill/>
            </a:ln>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rgbClr val="C0504D"/>
            </a:solidFill>
            <a:ln w="25312">
              <a:noFill/>
            </a:ln>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rgbClr val="9BBB59"/>
            </a:solidFill>
            <a:ln w="25312">
              <a:noFill/>
            </a:ln>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46149632"/>
        <c:axId val="82417536"/>
      </c:barChart>
      <c:catAx>
        <c:axId val="46149632"/>
        <c:scaling>
          <c:orientation val="minMax"/>
        </c:scaling>
        <c:delete val="0"/>
        <c:axPos val="b"/>
        <c:numFmt formatCode="General" sourceLinked="1"/>
        <c:majorTickMark val="out"/>
        <c:minorTickMark val="none"/>
        <c:tickLblPos val="nextTo"/>
        <c:spPr>
          <a:ln w="3164">
            <a:solidFill>
              <a:srgbClr val="808080"/>
            </a:solidFill>
            <a:prstDash val="solid"/>
          </a:ln>
        </c:spPr>
        <c:crossAx val="82417536"/>
        <c:crosses val="autoZero"/>
        <c:auto val="1"/>
        <c:lblAlgn val="ctr"/>
        <c:lblOffset val="100"/>
        <c:noMultiLvlLbl val="0"/>
      </c:catAx>
      <c:valAx>
        <c:axId val="82417536"/>
        <c:scaling>
          <c:orientation val="minMax"/>
        </c:scaling>
        <c:delete val="0"/>
        <c:axPos val="l"/>
        <c:majorGridlines>
          <c:spPr>
            <a:ln w="3164">
              <a:solidFill>
                <a:srgbClr val="808080"/>
              </a:solidFill>
              <a:prstDash val="solid"/>
            </a:ln>
          </c:spPr>
        </c:majorGridlines>
        <c:numFmt formatCode="General" sourceLinked="1"/>
        <c:majorTickMark val="out"/>
        <c:minorTickMark val="none"/>
        <c:tickLblPos val="nextTo"/>
        <c:spPr>
          <a:ln w="3164">
            <a:solidFill>
              <a:srgbClr val="808080"/>
            </a:solidFill>
            <a:prstDash val="solid"/>
          </a:ln>
        </c:spPr>
        <c:crossAx val="46149632"/>
        <c:crosses val="autoZero"/>
        <c:crossBetween val="between"/>
      </c:valAx>
      <c:spPr>
        <a:solidFill>
          <a:srgbClr val="FFFFFF"/>
        </a:solidFill>
        <a:ln w="25312">
          <a:noFill/>
        </a:ln>
      </c:spPr>
    </c:plotArea>
    <c:legend>
      <c:legendPos val="r"/>
      <c:overlay val="0"/>
      <c:spPr>
        <a:noFill/>
        <a:ln w="25312">
          <a:noFill/>
        </a:ln>
      </c:spPr>
    </c:legend>
    <c:plotVisOnly val="1"/>
    <c:dispBlanksAs val="gap"/>
    <c:showDLblsOverMax val="0"/>
  </c:chart>
  <c:spPr>
    <a:solidFill>
      <a:srgbClr val="FFFFFF"/>
    </a:solidFill>
    <a:ln w="3164">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Summit Proceedings Template</Template>
  <TotalTime>0</TotalTime>
  <Pages>3</Pages>
  <Words>921</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VSP</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Krat</dc:creator>
  <cp:lastModifiedBy>Deborah Krat</cp:lastModifiedBy>
  <cp:revision>1</cp:revision>
  <dcterms:created xsi:type="dcterms:W3CDTF">2016-07-26T17:06:00Z</dcterms:created>
  <dcterms:modified xsi:type="dcterms:W3CDTF">2016-07-26T17:06:00Z</dcterms:modified>
</cp:coreProperties>
</file>